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C" w:rsidRDefault="00427A82" w:rsidP="00A07928">
      <w:pPr>
        <w:rPr>
          <w:b/>
          <w:sz w:val="40"/>
          <w:lang w:val="hr-HR"/>
        </w:rPr>
      </w:pPr>
      <w:r w:rsidRPr="00D86816">
        <w:rPr>
          <w:b/>
          <w:sz w:val="40"/>
          <w:lang w:val="hr-HR"/>
        </w:rPr>
        <w:t xml:space="preserve">Prijava </w:t>
      </w:r>
      <w:r w:rsidR="00645203">
        <w:rPr>
          <w:b/>
          <w:sz w:val="40"/>
          <w:lang w:val="hr-HR"/>
        </w:rPr>
        <w:t xml:space="preserve">studentskog </w:t>
      </w:r>
      <w:r w:rsidRPr="00D86816">
        <w:rPr>
          <w:b/>
          <w:sz w:val="40"/>
          <w:lang w:val="hr-HR"/>
        </w:rPr>
        <w:t>znanstveno</w:t>
      </w:r>
      <w:r w:rsidR="00D804C4">
        <w:rPr>
          <w:b/>
          <w:sz w:val="40"/>
          <w:lang w:val="hr-HR"/>
        </w:rPr>
        <w:t>-istraživačkog</w:t>
      </w:r>
      <w:r w:rsidR="00091AF5">
        <w:rPr>
          <w:b/>
          <w:sz w:val="40"/>
          <w:lang w:val="hr-HR"/>
        </w:rPr>
        <w:t xml:space="preserve"> projekta</w:t>
      </w:r>
    </w:p>
    <w:p w:rsidR="00004E7D" w:rsidRDefault="00004E7D" w:rsidP="00A07928">
      <w:pPr>
        <w:rPr>
          <w:b/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93"/>
      </w:tblGrid>
      <w:tr w:rsidR="00AC443A" w:rsidRPr="00004E7D" w:rsidTr="00D86816">
        <w:trPr>
          <w:trHeight w:hRule="exact" w:val="425"/>
          <w:jc w:val="center"/>
        </w:trPr>
        <w:tc>
          <w:tcPr>
            <w:tcW w:w="10121" w:type="dxa"/>
            <w:gridSpan w:val="2"/>
            <w:shd w:val="clear" w:color="auto" w:fill="F3D839"/>
            <w:vAlign w:val="center"/>
          </w:tcPr>
          <w:p w:rsidR="00AC443A" w:rsidRPr="00004E7D" w:rsidRDefault="00AC443A" w:rsidP="00004E7D">
            <w:pPr>
              <w:pStyle w:val="Heading1"/>
              <w:jc w:val="left"/>
              <w:rPr>
                <w:rFonts w:ascii="Times New Roman" w:hAnsi="Times New Roman"/>
                <w:sz w:val="22"/>
                <w:szCs w:val="22"/>
              </w:rPr>
            </w:pPr>
            <w:bookmarkStart w:id="0" w:name="_Toc296022065"/>
            <w:r w:rsidRPr="008D3363">
              <w:rPr>
                <w:rFonts w:ascii="Times New Roman" w:hAnsi="Times New Roman"/>
                <w:szCs w:val="22"/>
              </w:rPr>
              <w:t>ISTRAŽIVANJE</w:t>
            </w:r>
            <w:bookmarkEnd w:id="0"/>
          </w:p>
        </w:tc>
      </w:tr>
      <w:tr w:rsidR="00CA0122" w:rsidRPr="00AC443A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CA0122" w:rsidRPr="00AC443A" w:rsidRDefault="00CA0122" w:rsidP="00C262E1">
            <w:pPr>
              <w:pStyle w:val="BodyText"/>
              <w:numPr>
                <w:ilvl w:val="1"/>
                <w:numId w:val="2"/>
              </w:numPr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Naslov </w:t>
            </w:r>
            <w:r w:rsidR="00D804C4">
              <w:rPr>
                <w:b/>
                <w:color w:val="000000"/>
                <w:sz w:val="20"/>
                <w:szCs w:val="20"/>
                <w:lang w:val="hr-HR"/>
              </w:rPr>
              <w:t>znanstveno-istraživačkog</w:t>
            </w:r>
            <w:r w:rsidR="00C262E1">
              <w:rPr>
                <w:b/>
                <w:color w:val="000000"/>
                <w:sz w:val="20"/>
                <w:szCs w:val="20"/>
                <w:lang w:val="hr-HR"/>
              </w:rPr>
              <w:t xml:space="preserve"> projekta</w:t>
            </w:r>
          </w:p>
        </w:tc>
        <w:tc>
          <w:tcPr>
            <w:tcW w:w="6293" w:type="dxa"/>
            <w:vAlign w:val="center"/>
          </w:tcPr>
          <w:p w:rsidR="00CA0122" w:rsidRPr="00CA0122" w:rsidRDefault="00CA0122" w:rsidP="00BE697A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CA0122">
              <w:rPr>
                <w:b/>
                <w:color w:val="000000"/>
                <w:sz w:val="20"/>
                <w:szCs w:val="20"/>
                <w:lang w:val="hr-HR"/>
              </w:rPr>
              <w:t>HR: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BE697A">
              <w:rPr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7"/>
            <w:r w:rsidR="00BE697A">
              <w:rPr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BE697A">
              <w:rPr>
                <w:b/>
                <w:color w:val="000000"/>
                <w:sz w:val="20"/>
                <w:szCs w:val="20"/>
                <w:lang w:val="hr-HR"/>
              </w:rPr>
            </w:r>
            <w:r w:rsidR="00BE697A">
              <w:rPr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BE697A">
              <w:rPr>
                <w:b/>
                <w:color w:val="00000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CA0122" w:rsidRPr="00AC443A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CA0122" w:rsidRPr="00AC443A" w:rsidRDefault="00CA0122" w:rsidP="00CA0122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CA0122" w:rsidRPr="00AC443A" w:rsidRDefault="00CA0122" w:rsidP="00CA0122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EN: 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8"/>
            <w:r>
              <w:rPr>
                <w:b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b/>
                <w:color w:val="000000"/>
                <w:sz w:val="20"/>
                <w:szCs w:val="20"/>
                <w:lang w:val="hr-HR"/>
              </w:rPr>
            </w:r>
            <w:r>
              <w:rPr>
                <w:b/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fldChar w:fldCharType="end"/>
            </w:r>
            <w:bookmarkEnd w:id="2"/>
          </w:p>
        </w:tc>
      </w:tr>
      <w:tr w:rsidR="00F50F4D" w:rsidRPr="00AC443A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F50F4D" w:rsidRDefault="00F50F4D" w:rsidP="00004E7D">
            <w:pPr>
              <w:pStyle w:val="BodyText"/>
              <w:numPr>
                <w:ilvl w:val="1"/>
                <w:numId w:val="2"/>
              </w:numPr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Ključne riječi</w:t>
            </w:r>
          </w:p>
        </w:tc>
        <w:tc>
          <w:tcPr>
            <w:tcW w:w="6293" w:type="dxa"/>
            <w:vAlign w:val="center"/>
          </w:tcPr>
          <w:p w:rsidR="00F50F4D" w:rsidRPr="00C87D17" w:rsidRDefault="00F50F4D" w:rsidP="00F50F4D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C87D17">
              <w:rPr>
                <w:b/>
                <w:color w:val="000000"/>
                <w:sz w:val="20"/>
                <w:szCs w:val="20"/>
                <w:lang w:val="hr-HR"/>
              </w:rPr>
              <w:t>HR: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D17"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C87D17">
              <w:rPr>
                <w:color w:val="000000"/>
                <w:sz w:val="20"/>
                <w:szCs w:val="20"/>
                <w:lang w:val="hr-HR"/>
              </w:rPr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F50F4D" w:rsidRPr="00AC443A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F50F4D" w:rsidRDefault="00F50F4D" w:rsidP="00F50F4D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F50F4D" w:rsidRPr="00C87D17" w:rsidRDefault="00F50F4D" w:rsidP="00F50F4D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C87D17">
              <w:rPr>
                <w:b/>
                <w:color w:val="000000"/>
                <w:sz w:val="20"/>
                <w:szCs w:val="20"/>
                <w:lang w:val="hr-HR"/>
              </w:rPr>
              <w:t>EN: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D17"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C87D17">
              <w:rPr>
                <w:color w:val="000000"/>
                <w:sz w:val="20"/>
                <w:szCs w:val="20"/>
                <w:lang w:val="hr-HR"/>
              </w:rPr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Pr="00C87D17"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CF123D" w:rsidRPr="00AC443A" w:rsidTr="00D86816">
        <w:trPr>
          <w:trHeight w:val="431"/>
          <w:jc w:val="center"/>
        </w:trPr>
        <w:tc>
          <w:tcPr>
            <w:tcW w:w="3828" w:type="dxa"/>
            <w:vMerge w:val="restart"/>
            <w:vAlign w:val="center"/>
          </w:tcPr>
          <w:p w:rsidR="00CF123D" w:rsidRDefault="00CF123D" w:rsidP="00004E7D">
            <w:pPr>
              <w:pStyle w:val="BodyText"/>
              <w:numPr>
                <w:ilvl w:val="1"/>
                <w:numId w:val="2"/>
              </w:numPr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Sažetak za objavljivanje </w:t>
            </w:r>
          </w:p>
          <w:p w:rsidR="00CF123D" w:rsidRPr="00CA0122" w:rsidRDefault="00CF123D" w:rsidP="00CA0122">
            <w:pPr>
              <w:pStyle w:val="BodyText"/>
              <w:ind w:left="360" w:firstLine="469"/>
              <w:rPr>
                <w:color w:val="000000"/>
                <w:sz w:val="20"/>
                <w:szCs w:val="20"/>
                <w:lang w:val="hr-HR"/>
              </w:rPr>
            </w:pPr>
            <w:r w:rsidRPr="00CA0122">
              <w:rPr>
                <w:color w:val="000000"/>
                <w:sz w:val="20"/>
                <w:szCs w:val="20"/>
                <w:lang w:val="hr-HR"/>
              </w:rPr>
              <w:t>(max 200</w:t>
            </w:r>
            <w:r w:rsidR="00D81969">
              <w:rPr>
                <w:color w:val="000000"/>
                <w:sz w:val="20"/>
                <w:szCs w:val="20"/>
                <w:lang w:val="hr-HR"/>
              </w:rPr>
              <w:t>0</w:t>
            </w:r>
            <w:r w:rsidRPr="00CA0122">
              <w:rPr>
                <w:color w:val="000000"/>
                <w:sz w:val="20"/>
                <w:szCs w:val="20"/>
                <w:lang w:val="hr-HR"/>
              </w:rPr>
              <w:t xml:space="preserve"> znakova)</w:t>
            </w:r>
          </w:p>
        </w:tc>
        <w:tc>
          <w:tcPr>
            <w:tcW w:w="6293" w:type="dxa"/>
            <w:vAlign w:val="center"/>
          </w:tcPr>
          <w:p w:rsidR="00CF123D" w:rsidRPr="00D81969" w:rsidRDefault="00CF123D" w:rsidP="00D81969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D81969">
              <w:rPr>
                <w:b/>
                <w:color w:val="000000"/>
                <w:sz w:val="20"/>
                <w:szCs w:val="20"/>
                <w:lang w:val="hr-HR"/>
              </w:rPr>
              <w:t>HR</w:t>
            </w:r>
            <w:r w:rsidR="00D81969" w:rsidRPr="00D81969">
              <w:rPr>
                <w:b/>
                <w:color w:val="000000"/>
                <w:sz w:val="20"/>
                <w:szCs w:val="20"/>
                <w:lang w:val="hr-HR"/>
              </w:rPr>
              <w:t>:</w:t>
            </w:r>
            <w:r w:rsidR="00D81969" w:rsidRPr="00D81969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81969"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D81969">
              <w:rPr>
                <w:color w:val="000000"/>
                <w:sz w:val="20"/>
                <w:szCs w:val="20"/>
                <w:lang w:val="hr-HR"/>
              </w:rPr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CF123D" w:rsidRPr="00AC443A" w:rsidTr="00D86816">
        <w:trPr>
          <w:trHeight w:val="431"/>
          <w:jc w:val="center"/>
        </w:trPr>
        <w:tc>
          <w:tcPr>
            <w:tcW w:w="3828" w:type="dxa"/>
            <w:vMerge/>
            <w:vAlign w:val="center"/>
          </w:tcPr>
          <w:p w:rsidR="00CF123D" w:rsidRDefault="00CF123D" w:rsidP="00CF123D">
            <w:pPr>
              <w:pStyle w:val="BodyText"/>
              <w:ind w:left="36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293" w:type="dxa"/>
            <w:vAlign w:val="center"/>
          </w:tcPr>
          <w:p w:rsidR="00CF123D" w:rsidRPr="00D81969" w:rsidRDefault="00CF123D" w:rsidP="00D81969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 w:rsidRPr="00D81969">
              <w:rPr>
                <w:b/>
                <w:color w:val="000000"/>
                <w:sz w:val="20"/>
                <w:szCs w:val="20"/>
                <w:lang w:val="hr-HR"/>
              </w:rPr>
              <w:t>EN:</w:t>
            </w:r>
            <w:r w:rsidRPr="00D81969">
              <w:rPr>
                <w:color w:val="000000"/>
                <w:sz w:val="20"/>
                <w:szCs w:val="20"/>
                <w:lang w:val="hr-HR"/>
              </w:rPr>
              <w:t xml:space="preserve"> </w:t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81969"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D81969">
              <w:rPr>
                <w:color w:val="000000"/>
                <w:sz w:val="20"/>
                <w:szCs w:val="20"/>
                <w:lang w:val="hr-HR"/>
              </w:rPr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 w:rsidR="00D81969"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B977B2" w:rsidRDefault="00B977B2">
      <w:pPr>
        <w:rPr>
          <w:lang w:val="hr-HR"/>
        </w:rPr>
      </w:pPr>
    </w:p>
    <w:p w:rsidR="00B977B2" w:rsidRDefault="00B977B2">
      <w:pPr>
        <w:rPr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2A4CEF" w:rsidRPr="00004E7D" w:rsidTr="0074538A">
        <w:trPr>
          <w:trHeight w:hRule="exact" w:val="425"/>
          <w:jc w:val="center"/>
        </w:trPr>
        <w:tc>
          <w:tcPr>
            <w:tcW w:w="10121" w:type="dxa"/>
            <w:shd w:val="clear" w:color="auto" w:fill="F3D839"/>
            <w:vAlign w:val="center"/>
          </w:tcPr>
          <w:p w:rsidR="002A4CEF" w:rsidRPr="00004E7D" w:rsidRDefault="002A4CEF" w:rsidP="0074538A">
            <w:pPr>
              <w:pStyle w:val="Heading1"/>
              <w:jc w:val="left"/>
              <w:rPr>
                <w:rFonts w:ascii="Times New Roman" w:hAnsi="Times New Roman"/>
                <w:lang w:val="hr-HR"/>
              </w:rPr>
            </w:pPr>
            <w:bookmarkStart w:id="3" w:name="_Toc296022068"/>
            <w:r>
              <w:rPr>
                <w:rFonts w:ascii="Times New Roman" w:hAnsi="Times New Roman"/>
                <w:lang w:val="hr-HR"/>
              </w:rPr>
              <w:t>PLAN I OPIS ISTRAŽIVANJA</w:t>
            </w:r>
            <w:bookmarkEnd w:id="3"/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Default="002A4CEF" w:rsidP="0074538A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Opis dosadašnjih istraživanja 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1C4BF9" w:rsidRDefault="002A4CEF" w:rsidP="0074538A">
            <w:pPr>
              <w:pStyle w:val="BodyText"/>
              <w:ind w:left="357" w:firstLine="429"/>
              <w:jc w:val="both"/>
              <w:rPr>
                <w:i/>
                <w:color w:val="000000"/>
                <w:sz w:val="20"/>
                <w:szCs w:val="20"/>
                <w:lang w:val="hr-HR"/>
              </w:rPr>
            </w:pPr>
            <w:r w:rsidRPr="00095823">
              <w:rPr>
                <w:i/>
                <w:color w:val="000000"/>
                <w:sz w:val="20"/>
                <w:szCs w:val="20"/>
                <w:lang w:val="hr-HR"/>
              </w:rPr>
              <w:t>(pregled dosadašnjih istraživanja, relevantne reference i veza s prethodnim istraživanjima)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Default="002A4CEF" w:rsidP="002A4CEF">
            <w:pPr>
              <w:pStyle w:val="BodyText"/>
              <w:spacing w:before="120"/>
              <w:ind w:left="361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0A02D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Hipoteza </w:t>
            </w:r>
            <w:r>
              <w:rPr>
                <w:color w:val="000000"/>
                <w:sz w:val="20"/>
                <w:szCs w:val="20"/>
                <w:lang w:val="hr-HR"/>
              </w:rPr>
              <w:t>(max. 5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000 znakova)</w:t>
            </w:r>
          </w:p>
          <w:p w:rsidR="002A4CEF" w:rsidRDefault="002A4CEF" w:rsidP="0074538A">
            <w:pPr>
              <w:pStyle w:val="BodyText"/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>(postavljanje glavne i pomoćnih hipoteza)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CF123D" w:rsidRDefault="002A4CEF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0A02D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1C4BF9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Opis planiranog istraživanja 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(max. 5000 znakova)</w:t>
            </w:r>
          </w:p>
          <w:p w:rsidR="002A4CEF" w:rsidRPr="001C4BF9" w:rsidRDefault="002A4CEF" w:rsidP="0074538A">
            <w:pPr>
              <w:pStyle w:val="BodyText"/>
              <w:ind w:left="786"/>
              <w:jc w:val="both"/>
              <w:rPr>
                <w:i/>
                <w:color w:val="000000"/>
                <w:sz w:val="20"/>
                <w:szCs w:val="20"/>
                <w:lang w:val="hr-HR"/>
              </w:rPr>
            </w:pP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>(</w:t>
            </w:r>
            <w:r w:rsidRPr="00B328FC">
              <w:rPr>
                <w:i/>
                <w:color w:val="000000"/>
                <w:sz w:val="20"/>
                <w:szCs w:val="20"/>
                <w:lang w:val="hr-HR"/>
              </w:rPr>
              <w:t xml:space="preserve">opisati svrhu i ciljeve istraživanja, pristup i metode koje se planiraju koristiti, očekivane rezultate projekta u </w:t>
            </w:r>
            <w:r w:rsidR="00B328FC" w:rsidRPr="00B328FC">
              <w:rPr>
                <w:i/>
                <w:color w:val="000000"/>
                <w:sz w:val="20"/>
                <w:szCs w:val="20"/>
                <w:lang w:val="hr-HR"/>
              </w:rPr>
              <w:t>cijelosti</w:t>
            </w:r>
            <w:r w:rsidRPr="00B328FC">
              <w:rPr>
                <w:i/>
                <w:color w:val="000000"/>
                <w:sz w:val="20"/>
                <w:szCs w:val="20"/>
                <w:lang w:val="hr-HR"/>
              </w:rPr>
              <w:t xml:space="preserve">, </w:t>
            </w:r>
            <w:r w:rsidR="008D3363" w:rsidRPr="00B328FC">
              <w:rPr>
                <w:i/>
                <w:color w:val="000000"/>
                <w:sz w:val="20"/>
                <w:szCs w:val="20"/>
                <w:lang w:val="hr-HR"/>
              </w:rPr>
              <w:t xml:space="preserve">utjecaj projekta na razvoj zajednice, </w:t>
            </w:r>
            <w:r w:rsidRPr="00B328FC">
              <w:rPr>
                <w:i/>
                <w:color w:val="000000"/>
                <w:sz w:val="20"/>
                <w:szCs w:val="20"/>
                <w:lang w:val="hr-HR"/>
              </w:rPr>
              <w:t>doprinos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</w:t>
            </w:r>
            <w:r w:rsidRPr="00D804C4">
              <w:rPr>
                <w:i/>
                <w:color w:val="000000"/>
                <w:sz w:val="20"/>
                <w:szCs w:val="20"/>
                <w:lang w:val="hr-HR"/>
              </w:rPr>
              <w:t>istraživanja gospodarstvu, te</w:t>
            </w: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 xml:space="preserve"> Fakultetu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 xml:space="preserve"> i</w:t>
            </w: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 xml:space="preserve"> Sveučilištu; za </w:t>
            </w:r>
            <w:r w:rsidR="00B328FC" w:rsidRPr="001C4BF9">
              <w:rPr>
                <w:i/>
                <w:color w:val="000000"/>
                <w:sz w:val="20"/>
                <w:szCs w:val="20"/>
                <w:lang w:val="hr-HR"/>
              </w:rPr>
              <w:t>primijenjena</w:t>
            </w:r>
            <w:r w:rsidRPr="001C4BF9">
              <w:rPr>
                <w:i/>
                <w:color w:val="000000"/>
                <w:sz w:val="20"/>
                <w:szCs w:val="20"/>
                <w:lang w:val="hr-HR"/>
              </w:rPr>
              <w:t xml:space="preserve"> istraživanja posebno navesti primjenu)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CF123D" w:rsidRDefault="002A4CEF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0A02D3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A235C0" w:rsidRDefault="002A4CEF" w:rsidP="002A4CEF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Plan istraživanja i očekivani rezultati po završetku projekta 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 xml:space="preserve">(max. </w:t>
            </w:r>
            <w:r>
              <w:rPr>
                <w:color w:val="000000"/>
                <w:sz w:val="20"/>
                <w:szCs w:val="20"/>
                <w:lang w:val="hr-HR"/>
              </w:rPr>
              <w:t>3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000 znakova)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CF123D" w:rsidRDefault="002A4CEF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1C4BF9" w:rsidRDefault="00612BFF" w:rsidP="00B0313C">
            <w:pPr>
              <w:pStyle w:val="BodyText"/>
              <w:numPr>
                <w:ilvl w:val="1"/>
                <w:numId w:val="36"/>
              </w:numPr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Diseminacija </w:t>
            </w:r>
            <w:r w:rsidR="00B0313C">
              <w:rPr>
                <w:b/>
                <w:color w:val="000000"/>
                <w:sz w:val="20"/>
                <w:szCs w:val="20"/>
                <w:lang w:val="hr-HR"/>
              </w:rPr>
              <w:t xml:space="preserve">(javna prezentacija, objava članka i sl.) 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rezultata istraživanja </w:t>
            </w:r>
            <w:r w:rsidR="002A4CEF"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2A4CEF" w:rsidRPr="00E72AF6">
              <w:rPr>
                <w:color w:val="000000"/>
                <w:sz w:val="20"/>
                <w:szCs w:val="20"/>
                <w:lang w:val="hr-HR"/>
              </w:rPr>
              <w:t xml:space="preserve">(max. </w:t>
            </w:r>
            <w:r w:rsidR="002A4CEF">
              <w:rPr>
                <w:color w:val="000000"/>
                <w:sz w:val="20"/>
                <w:szCs w:val="20"/>
                <w:lang w:val="hr-HR"/>
              </w:rPr>
              <w:t>2</w:t>
            </w:r>
            <w:r w:rsidR="002A4CEF" w:rsidRPr="00E72AF6">
              <w:rPr>
                <w:color w:val="000000"/>
                <w:sz w:val="20"/>
                <w:szCs w:val="20"/>
                <w:lang w:val="hr-HR"/>
              </w:rPr>
              <w:t>000 znakova)</w:t>
            </w:r>
          </w:p>
        </w:tc>
      </w:tr>
      <w:tr w:rsidR="002A4CEF" w:rsidRPr="00AC443A" w:rsidTr="0074538A">
        <w:trPr>
          <w:trHeight w:val="431"/>
          <w:jc w:val="center"/>
        </w:trPr>
        <w:tc>
          <w:tcPr>
            <w:tcW w:w="10121" w:type="dxa"/>
            <w:vAlign w:val="center"/>
          </w:tcPr>
          <w:p w:rsidR="002A4CEF" w:rsidRPr="00CF123D" w:rsidRDefault="002A4CEF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2A4CEF" w:rsidRDefault="002A4CEF" w:rsidP="002A4CEF">
      <w:pPr>
        <w:rPr>
          <w:lang w:val="hr-HR"/>
        </w:rPr>
      </w:pPr>
    </w:p>
    <w:p w:rsidR="002A4CEF" w:rsidRDefault="002A4CEF" w:rsidP="002A4CEF">
      <w:pPr>
        <w:rPr>
          <w:lang w:val="hr-HR"/>
        </w:rPr>
      </w:pPr>
      <w:r>
        <w:rPr>
          <w:lang w:val="hr-HR"/>
        </w:rPr>
        <w:br w:type="page"/>
      </w:r>
    </w:p>
    <w:p w:rsidR="002A4CEF" w:rsidRDefault="002A4CEF">
      <w:pPr>
        <w:rPr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6250"/>
      </w:tblGrid>
      <w:tr w:rsidR="00D020F2" w:rsidRPr="000A02D3" w:rsidTr="00D020F2">
        <w:trPr>
          <w:trHeight w:val="431"/>
          <w:jc w:val="center"/>
        </w:trPr>
        <w:tc>
          <w:tcPr>
            <w:tcW w:w="10121" w:type="dxa"/>
            <w:gridSpan w:val="2"/>
            <w:shd w:val="clear" w:color="auto" w:fill="F3D839"/>
            <w:vAlign w:val="center"/>
          </w:tcPr>
          <w:p w:rsidR="00D020F2" w:rsidRPr="00D020F2" w:rsidRDefault="00D020F2" w:rsidP="00D020F2">
            <w:pPr>
              <w:pStyle w:val="Heading1"/>
              <w:jc w:val="left"/>
              <w:rPr>
                <w:rFonts w:ascii="Times New Roman" w:hAnsi="Times New Roman"/>
                <w:lang w:val="hr-HR"/>
              </w:rPr>
            </w:pPr>
            <w:r w:rsidRPr="00D020F2">
              <w:rPr>
                <w:rFonts w:ascii="Times New Roman" w:hAnsi="Times New Roman"/>
                <w:lang w:val="hr-HR"/>
              </w:rPr>
              <w:t>VODITELJ PROJEKTA I ISTRAŽIVAČKI TIM</w:t>
            </w:r>
          </w:p>
        </w:tc>
      </w:tr>
      <w:tr w:rsidR="00D020F2" w:rsidRPr="00CF123D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D020F2" w:rsidRPr="002A4CEF" w:rsidRDefault="00D020F2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Ime i prezime voditelja</w:t>
            </w:r>
          </w:p>
        </w:tc>
      </w:tr>
      <w:tr w:rsidR="008D3363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8D3363" w:rsidRDefault="008259A0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8D3363" w:rsidRPr="004044BA" w:rsidRDefault="004457AB" w:rsidP="001009AC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731448783"/>
                <w:placeholder>
                  <w:docPart w:val="1C50D1760CBE4B39B2C3ACEB06042E4F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1009AC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1009AC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1009AC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1009AC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709150877"/>
                <w:placeholder>
                  <w:docPart w:val="1C50D1760CBE4B39B2C3ACEB06042E4F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1009AC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1009AC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1009AC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1009AC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2008818479"/>
                <w:placeholder>
                  <w:docPart w:val="1C50D1760CBE4B39B2C3ACEB06042E4F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1009AC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D020F2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D020F2" w:rsidRPr="00D020F2" w:rsidRDefault="002A4CEF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 xml:space="preserve">; matični broj </w:t>
            </w:r>
          </w:p>
        </w:tc>
      </w:tr>
      <w:tr w:rsidR="002A4CEF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2A4CEF" w:rsidRDefault="002A4CEF" w:rsidP="002A4CEF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Default="002A4CEF" w:rsidP="00AB0DFE">
            <w:pPr>
              <w:pStyle w:val="BodyText"/>
              <w:numPr>
                <w:ilvl w:val="2"/>
                <w:numId w:val="38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HR"/>
              </w:rPr>
              <w:t>(max. 50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2A4CEF" w:rsidRPr="002A4CEF" w:rsidRDefault="002A4CEF" w:rsidP="002A4CEF">
            <w:pPr>
              <w:pStyle w:val="BodyText"/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voditelja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2A4CEF" w:rsidP="002A4CEF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Default="00965046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4044BA" w:rsidRDefault="004457AB" w:rsidP="0074538A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57063360"/>
                <w:placeholder>
                  <w:docPart w:val="C1A461515E95409EB773A753994E0453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440441632"/>
                <w:placeholder>
                  <w:docPart w:val="C1A461515E95409EB773A753994E0453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661158196"/>
                <w:placeholder>
                  <w:docPart w:val="C1A461515E95409EB773A753994E0453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D020F2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2A4CEF" w:rsidTr="007932FC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2A4CEF" w:rsidRDefault="002A4CEF" w:rsidP="0074538A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Default="002A4CEF" w:rsidP="00AB0DFE">
            <w:pPr>
              <w:pStyle w:val="BodyText"/>
              <w:numPr>
                <w:ilvl w:val="2"/>
                <w:numId w:val="39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4044BA">
              <w:rPr>
                <w:color w:val="000000"/>
                <w:sz w:val="20"/>
                <w:szCs w:val="20"/>
                <w:lang w:val="hr-HR"/>
              </w:rPr>
              <w:t>(max. 40</w:t>
            </w:r>
            <w:r>
              <w:rPr>
                <w:color w:val="000000"/>
                <w:sz w:val="20"/>
                <w:szCs w:val="20"/>
                <w:lang w:val="hr-HR"/>
              </w:rPr>
              <w:t>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2A4CEF" w:rsidRPr="002A4CEF" w:rsidRDefault="002A4CEF" w:rsidP="002A4CEF">
            <w:pPr>
              <w:pStyle w:val="BodyText"/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istraživača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2A4CEF" w:rsidTr="002A4CEF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4044BA" w:rsidP="002A4CEF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Default="00965046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4044BA" w:rsidRDefault="004457AB" w:rsidP="0074538A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539421964"/>
                <w:placeholder>
                  <w:docPart w:val="1AE03B527F7D4F65BD851BF43D576CE4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259643219"/>
                <w:placeholder>
                  <w:docPart w:val="1AE03B527F7D4F65BD851BF43D576CE4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11494035"/>
                <w:placeholder>
                  <w:docPart w:val="1AE03B527F7D4F65BD851BF43D576CE4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2A4CEF" w:rsidRPr="00D020F2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D020F2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2A4CEF" w:rsidRPr="002A4CEF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2A4CEF" w:rsidRPr="002A4CEF" w:rsidRDefault="002A4CEF" w:rsidP="0074538A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2A4CEF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Default="002A4CEF" w:rsidP="00AB0DFE">
            <w:pPr>
              <w:pStyle w:val="BodyText"/>
              <w:numPr>
                <w:ilvl w:val="2"/>
                <w:numId w:val="41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HR"/>
              </w:rPr>
              <w:t xml:space="preserve">(max. </w:t>
            </w:r>
            <w:r w:rsidR="004044BA">
              <w:rPr>
                <w:color w:val="000000"/>
                <w:sz w:val="20"/>
                <w:szCs w:val="20"/>
                <w:lang w:val="hr-HR"/>
              </w:rPr>
              <w:t>40</w:t>
            </w:r>
            <w:r>
              <w:rPr>
                <w:color w:val="000000"/>
                <w:sz w:val="20"/>
                <w:szCs w:val="20"/>
                <w:lang w:val="hr-HR"/>
              </w:rPr>
              <w:t>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2A4CEF" w:rsidRPr="002A4CEF" w:rsidRDefault="002A4CEF" w:rsidP="0074538A">
            <w:pPr>
              <w:pStyle w:val="BodyText"/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istraživača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</w:p>
        </w:tc>
      </w:tr>
      <w:tr w:rsidR="002A4CEF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2A4CEF" w:rsidRPr="002A4CEF" w:rsidRDefault="004044BA" w:rsidP="002A4CEF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044BA" w:rsidRPr="002A4CEF" w:rsidTr="004044BA">
        <w:trPr>
          <w:trHeight w:val="431"/>
          <w:jc w:val="center"/>
        </w:trPr>
        <w:tc>
          <w:tcPr>
            <w:tcW w:w="1012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4044BA" w:rsidRPr="004044BA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4044BA">
              <w:rPr>
                <w:b/>
                <w:color w:val="000000"/>
                <w:sz w:val="20"/>
                <w:szCs w:val="20"/>
                <w:lang w:val="hr-HR"/>
              </w:rPr>
              <w:t>Ime i prezime istraživača</w:t>
            </w:r>
          </w:p>
        </w:tc>
      </w:tr>
      <w:tr w:rsidR="00965046" w:rsidRPr="004044BA" w:rsidTr="00531D97">
        <w:trPr>
          <w:trHeight w:val="431"/>
          <w:jc w:val="center"/>
        </w:trPr>
        <w:tc>
          <w:tcPr>
            <w:tcW w:w="3871" w:type="dxa"/>
            <w:vAlign w:val="center"/>
          </w:tcPr>
          <w:p w:rsidR="00965046" w:rsidRDefault="00965046" w:rsidP="0074538A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965046" w:rsidRPr="004044BA" w:rsidRDefault="004457AB" w:rsidP="0074538A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981423649"/>
                <w:placeholder>
                  <w:docPart w:val="91AE09A82F4148159A7DF819C42189CD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965046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769702225"/>
                <w:placeholder>
                  <w:docPart w:val="91AE09A82F4148159A7DF819C42189CD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965046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337319431"/>
                <w:placeholder>
                  <w:docPart w:val="91AE09A82F4148159A7DF819C42189CD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965046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4044BA" w:rsidRPr="00D020F2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D020F2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4044BA" w:rsidRPr="002A4CEF" w:rsidTr="0074538A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4044BA" w:rsidRPr="002A4CEF" w:rsidRDefault="004044BA" w:rsidP="0074538A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4044BA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Default="004044BA" w:rsidP="00AB0DFE">
            <w:pPr>
              <w:pStyle w:val="BodyText"/>
              <w:numPr>
                <w:ilvl w:val="2"/>
                <w:numId w:val="42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HR"/>
              </w:rPr>
              <w:t>(max. 400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4044BA" w:rsidRPr="002A4CEF" w:rsidRDefault="004044BA" w:rsidP="004044BA">
            <w:pPr>
              <w:pStyle w:val="BodyText"/>
              <w:tabs>
                <w:tab w:val="right" w:pos="9905"/>
              </w:tabs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istraživača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ab/>
            </w:r>
          </w:p>
        </w:tc>
      </w:tr>
      <w:tr w:rsidR="004044BA" w:rsidRPr="002A4CEF" w:rsidTr="0074538A">
        <w:trPr>
          <w:trHeight w:val="431"/>
          <w:jc w:val="center"/>
        </w:trPr>
        <w:tc>
          <w:tcPr>
            <w:tcW w:w="10121" w:type="dxa"/>
            <w:gridSpan w:val="2"/>
          </w:tcPr>
          <w:p w:rsidR="004044BA" w:rsidRPr="002A4CEF" w:rsidRDefault="004044BA" w:rsidP="004044BA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707D48" w:rsidRDefault="00B977B2">
      <w:pPr>
        <w:rPr>
          <w:lang w:val="hr-HR"/>
        </w:rPr>
      </w:pPr>
      <w:r>
        <w:rPr>
          <w:lang w:val="hr-HR"/>
        </w:rPr>
        <w:br w:type="page"/>
      </w: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6250"/>
      </w:tblGrid>
      <w:tr w:rsidR="00707D48" w:rsidRPr="004044BA" w:rsidTr="000033BC">
        <w:trPr>
          <w:trHeight w:val="431"/>
          <w:jc w:val="center"/>
        </w:trPr>
        <w:tc>
          <w:tcPr>
            <w:tcW w:w="1012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707D48" w:rsidRPr="004044BA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4044BA">
              <w:rPr>
                <w:b/>
                <w:color w:val="000000"/>
                <w:sz w:val="20"/>
                <w:szCs w:val="20"/>
                <w:lang w:val="hr-HR"/>
              </w:rPr>
              <w:lastRenderedPageBreak/>
              <w:t>Ime i prezime istraživača</w:t>
            </w:r>
          </w:p>
        </w:tc>
      </w:tr>
      <w:tr w:rsidR="00707D48" w:rsidRPr="004044BA" w:rsidTr="000033BC">
        <w:trPr>
          <w:trHeight w:val="431"/>
          <w:jc w:val="center"/>
        </w:trPr>
        <w:tc>
          <w:tcPr>
            <w:tcW w:w="3871" w:type="dxa"/>
            <w:vAlign w:val="center"/>
          </w:tcPr>
          <w:p w:rsidR="00707D48" w:rsidRDefault="00707D48" w:rsidP="000033BC">
            <w:pPr>
              <w:pStyle w:val="BodyText"/>
              <w:ind w:left="36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6250" w:type="dxa"/>
            <w:vAlign w:val="center"/>
          </w:tcPr>
          <w:p w:rsidR="00707D48" w:rsidRPr="004044BA" w:rsidRDefault="004457AB" w:rsidP="000033BC">
            <w:pPr>
              <w:pStyle w:val="BodyText"/>
              <w:jc w:val="both"/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</w:pP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1048838601"/>
                <w:placeholder>
                  <w:docPart w:val="6721B6C9D6F2484D9CD8B74A7E646591"/>
                </w:placeholder>
                <w:comboBox>
                  <w:listItem w:displayText="- izaberite - " w:value="- izaberite - "/>
                  <w:listItem w:displayText="1. god. preddiplomski studij" w:value="1. god. preddiplomski studij"/>
                  <w:listItem w:displayText="2. god. preddiplomski studij" w:value="2. god. preddiplomski studij"/>
                  <w:listItem w:displayText="3. god. preddiplomski studij" w:value="3. god. preddiplomski studij"/>
                  <w:listItem w:displayText="4. god. preddiplomski studij" w:value="4. god. preddiplomski studij"/>
                  <w:listItem w:displayText="1. god. diplomski studij" w:value="1. god. diplomski studij"/>
                </w:comboBox>
              </w:sdtPr>
              <w:sdtEndPr/>
              <w:sdtContent>
                <w:r w:rsidR="00707D48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 xml:space="preserve">- izaberite - </w:t>
                </w:r>
              </w:sdtContent>
            </w:sdt>
            <w:r w:rsidR="00707D48" w:rsidRPr="00965046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</w:t>
            </w:r>
            <w:r w:rsidR="00707D48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</w:t>
            </w:r>
            <w:r w:rsidR="00707D48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-347954209"/>
                <w:placeholder>
                  <w:docPart w:val="6721B6C9D6F2484D9CD8B74A7E646591"/>
                </w:placeholder>
                <w:comboBox>
                  <w:listItem w:displayText="- izaberite -" w:value="- izaberite -"/>
                  <w:listItem w:displayText="redoviti student" w:value="redoviti student"/>
                  <w:listItem w:displayText="izvanredni student" w:value="izvanredni student"/>
                </w:comboBox>
              </w:sdtPr>
              <w:sdtEndPr/>
              <w:sdtContent>
                <w:r w:rsidR="00707D48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  <w:r w:rsidR="00707D48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r w:rsidR="00707D48">
              <w:rPr>
                <w:color w:val="000000"/>
                <w:sz w:val="20"/>
                <w:szCs w:val="20"/>
                <w:shd w:val="clear" w:color="auto" w:fill="FFFFFF" w:themeFill="background1"/>
                <w:lang w:val="hr-HR"/>
              </w:rPr>
              <w:t xml:space="preserve">              </w:t>
            </w:r>
            <w:r w:rsidR="00707D48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hr-HR"/>
              </w:rPr>
              <w:t xml:space="preserve"> </w:t>
            </w:r>
            <w:sdt>
              <w:sdtPr>
                <w:rPr>
                  <w:color w:val="000000"/>
                  <w:sz w:val="20"/>
                  <w:szCs w:val="20"/>
                  <w:shd w:val="clear" w:color="auto" w:fill="BFBFBF" w:themeFill="background1" w:themeFillShade="BF"/>
                  <w:lang w:val="hr-HR"/>
                </w:rPr>
                <w:id w:val="132681930"/>
                <w:placeholder>
                  <w:docPart w:val="6721B6C9D6F2484D9CD8B74A7E646591"/>
                </w:placeholder>
                <w:comboBox>
                  <w:listItem w:displayText="- izaberite -" w:value="- izaberite -"/>
                  <w:listItem w:displayText="Opatija" w:value="Opatija"/>
                  <w:listItem w:displayText="Zabok" w:value="Zabok"/>
                </w:comboBox>
              </w:sdtPr>
              <w:sdtEndPr/>
              <w:sdtContent>
                <w:r w:rsidR="00707D48">
                  <w:rPr>
                    <w:color w:val="000000"/>
                    <w:sz w:val="20"/>
                    <w:szCs w:val="20"/>
                    <w:shd w:val="clear" w:color="auto" w:fill="BFBFBF" w:themeFill="background1" w:themeFillShade="BF"/>
                    <w:lang w:val="hr-HR"/>
                  </w:rPr>
                  <w:t>- izaberite -</w:t>
                </w:r>
              </w:sdtContent>
            </w:sdt>
          </w:p>
        </w:tc>
      </w:tr>
      <w:tr w:rsidR="00707D48" w:rsidRPr="00D020F2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D020F2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E-pošta</w:t>
            </w:r>
            <w:r w:rsidR="00525579">
              <w:rPr>
                <w:b/>
                <w:color w:val="000000"/>
                <w:sz w:val="20"/>
                <w:szCs w:val="20"/>
                <w:lang w:val="hr-HR"/>
              </w:rPr>
              <w:t>; matični broj</w:t>
            </w:r>
          </w:p>
        </w:tc>
      </w:tr>
      <w:tr w:rsidR="00707D48" w:rsidRPr="002A4CEF" w:rsidTr="000033BC">
        <w:trPr>
          <w:trHeight w:val="431"/>
          <w:jc w:val="center"/>
        </w:trPr>
        <w:tc>
          <w:tcPr>
            <w:tcW w:w="10121" w:type="dxa"/>
            <w:gridSpan w:val="2"/>
            <w:vAlign w:val="center"/>
          </w:tcPr>
          <w:p w:rsidR="00707D48" w:rsidRPr="002A4CEF" w:rsidRDefault="00707D48" w:rsidP="000033BC">
            <w:pPr>
              <w:pStyle w:val="BodyText"/>
              <w:ind w:left="360"/>
              <w:jc w:val="both"/>
              <w:rPr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707D48" w:rsidRPr="002A4CEF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Default="00707D48" w:rsidP="00AB0DFE">
            <w:pPr>
              <w:pStyle w:val="BodyText"/>
              <w:numPr>
                <w:ilvl w:val="2"/>
                <w:numId w:val="43"/>
              </w:numPr>
              <w:spacing w:before="120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b/>
                <w:color w:val="000000"/>
                <w:sz w:val="20"/>
                <w:szCs w:val="20"/>
                <w:lang w:val="hr-HR"/>
              </w:rPr>
              <w:t>Uloga u timu</w:t>
            </w:r>
            <w:r>
              <w:rPr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hr-HR"/>
              </w:rPr>
              <w:t>(max. 400</w:t>
            </w:r>
            <w:r w:rsidRPr="00E72AF6">
              <w:rPr>
                <w:color w:val="000000"/>
                <w:sz w:val="20"/>
                <w:szCs w:val="20"/>
                <w:lang w:val="hr-HR"/>
              </w:rPr>
              <w:t>0 znakova)</w:t>
            </w:r>
          </w:p>
          <w:p w:rsidR="00707D48" w:rsidRPr="002A4CEF" w:rsidRDefault="00707D48" w:rsidP="000033BC">
            <w:pPr>
              <w:pStyle w:val="BodyText"/>
              <w:tabs>
                <w:tab w:val="right" w:pos="9905"/>
              </w:tabs>
              <w:ind w:left="786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 xml:space="preserve">(opisati projektni zadatak 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>istraživača</w:t>
            </w:r>
            <w:r w:rsidRPr="002A4CEF">
              <w:rPr>
                <w:i/>
                <w:color w:val="000000"/>
                <w:sz w:val="20"/>
                <w:szCs w:val="20"/>
                <w:lang w:val="hr-HR"/>
              </w:rPr>
              <w:t>)</w:t>
            </w:r>
            <w:r>
              <w:rPr>
                <w:i/>
                <w:color w:val="000000"/>
                <w:sz w:val="20"/>
                <w:szCs w:val="20"/>
                <w:lang w:val="hr-HR"/>
              </w:rPr>
              <w:tab/>
            </w:r>
          </w:p>
        </w:tc>
      </w:tr>
      <w:tr w:rsidR="00707D48" w:rsidRPr="002A4CEF" w:rsidTr="000033BC">
        <w:trPr>
          <w:trHeight w:val="431"/>
          <w:jc w:val="center"/>
        </w:trPr>
        <w:tc>
          <w:tcPr>
            <w:tcW w:w="10121" w:type="dxa"/>
            <w:gridSpan w:val="2"/>
          </w:tcPr>
          <w:p w:rsidR="00707D48" w:rsidRPr="002A4CEF" w:rsidRDefault="00707D48" w:rsidP="000033BC">
            <w:pPr>
              <w:pStyle w:val="BodyText"/>
              <w:spacing w:before="120"/>
              <w:ind w:left="361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B977B2" w:rsidRDefault="00B977B2">
      <w:pPr>
        <w:rPr>
          <w:lang w:val="hr-HR"/>
        </w:rPr>
      </w:pPr>
    </w:p>
    <w:p w:rsidR="00685C08" w:rsidRDefault="00685C08" w:rsidP="00065C42">
      <w:pPr>
        <w:rPr>
          <w:lang w:val="hr-HR"/>
        </w:rPr>
      </w:pPr>
    </w:p>
    <w:p w:rsidR="00685C08" w:rsidRDefault="00685C08" w:rsidP="00065C42">
      <w:pPr>
        <w:rPr>
          <w:lang w:val="hr-HR"/>
        </w:rPr>
      </w:pPr>
    </w:p>
    <w:tbl>
      <w:tblPr>
        <w:tblW w:w="10121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DB0572" w:rsidRPr="00004E7D" w:rsidTr="000E75CC">
        <w:trPr>
          <w:trHeight w:hRule="exact" w:val="425"/>
          <w:jc w:val="center"/>
        </w:trPr>
        <w:tc>
          <w:tcPr>
            <w:tcW w:w="10121" w:type="dxa"/>
            <w:shd w:val="clear" w:color="auto" w:fill="F3D839"/>
            <w:vAlign w:val="center"/>
          </w:tcPr>
          <w:p w:rsidR="00DB0572" w:rsidRPr="00004E7D" w:rsidRDefault="00DB0572" w:rsidP="000E75CC">
            <w:pPr>
              <w:pStyle w:val="Heading1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MENTOR – PRIJEDLOG PROJEKTNOG TIMA</w:t>
            </w:r>
          </w:p>
        </w:tc>
      </w:tr>
      <w:tr w:rsidR="00DB0572" w:rsidRPr="00AC443A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1C4BF9" w:rsidRDefault="00DB0572" w:rsidP="00DB0572">
            <w:pPr>
              <w:pStyle w:val="BodyText"/>
              <w:jc w:val="both"/>
              <w:rPr>
                <w:i/>
                <w:color w:val="000000"/>
                <w:sz w:val="20"/>
                <w:szCs w:val="20"/>
                <w:lang w:val="hr-HR"/>
              </w:rPr>
            </w:pPr>
            <w:r>
              <w:rPr>
                <w:b/>
                <w:color w:val="000000"/>
                <w:sz w:val="20"/>
                <w:szCs w:val="20"/>
                <w:lang w:val="hr-HR"/>
              </w:rPr>
              <w:t>Ime i prezime mentora</w:t>
            </w:r>
            <w:r w:rsidRPr="00095823">
              <w:rPr>
                <w:i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DB0572" w:rsidRPr="00AC443A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Default="00DB0572" w:rsidP="000E75CC">
            <w:pPr>
              <w:pStyle w:val="BodyText"/>
              <w:spacing w:before="120"/>
              <w:ind w:left="361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  <w:tr w:rsidR="00DB0572" w:rsidRPr="00DB0572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Pr="00DB0572" w:rsidRDefault="00DB0572" w:rsidP="00DB0572">
            <w:pPr>
              <w:pStyle w:val="BodyText"/>
              <w:spacing w:before="120"/>
              <w:jc w:val="both"/>
              <w:rPr>
                <w:b/>
                <w:color w:val="000000"/>
                <w:sz w:val="20"/>
                <w:szCs w:val="20"/>
                <w:lang w:val="hr-HR"/>
              </w:rPr>
            </w:pPr>
            <w:r w:rsidRPr="00DB0572">
              <w:rPr>
                <w:b/>
                <w:color w:val="000000"/>
                <w:sz w:val="20"/>
                <w:szCs w:val="20"/>
                <w:lang w:val="hr-HR"/>
              </w:rPr>
              <w:t xml:space="preserve">Suglasnost mentora </w:t>
            </w:r>
            <w:r w:rsidRPr="00DB0572">
              <w:rPr>
                <w:color w:val="000000"/>
                <w:sz w:val="20"/>
                <w:szCs w:val="20"/>
                <w:lang w:val="hr-HR"/>
              </w:rPr>
              <w:t>(nije obavezno)</w:t>
            </w:r>
          </w:p>
        </w:tc>
      </w:tr>
      <w:tr w:rsidR="00DB0572" w:rsidRPr="00AC443A" w:rsidTr="000E75CC">
        <w:trPr>
          <w:trHeight w:val="431"/>
          <w:jc w:val="center"/>
        </w:trPr>
        <w:tc>
          <w:tcPr>
            <w:tcW w:w="10121" w:type="dxa"/>
            <w:vAlign w:val="center"/>
          </w:tcPr>
          <w:p w:rsidR="00DB0572" w:rsidRDefault="00DB0572" w:rsidP="00DB0572">
            <w:pPr>
              <w:pStyle w:val="BodyText"/>
              <w:spacing w:before="120"/>
              <w:jc w:val="both"/>
              <w:rPr>
                <w:color w:val="000000"/>
                <w:sz w:val="20"/>
                <w:szCs w:val="20"/>
                <w:lang w:val="hr-HR"/>
              </w:rPr>
            </w:pPr>
            <w:r>
              <w:rPr>
                <w:color w:val="000000"/>
                <w:sz w:val="20"/>
                <w:szCs w:val="20"/>
                <w:lang w:val="hr-HR"/>
              </w:rPr>
              <w:t xml:space="preserve">Potpis: 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  <w:lang w:val="hr-HR"/>
              </w:rPr>
            </w:r>
            <w:r>
              <w:rPr>
                <w:color w:val="000000"/>
                <w:sz w:val="20"/>
                <w:szCs w:val="20"/>
                <w:lang w:val="hr-HR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noProof/>
                <w:color w:val="000000"/>
                <w:sz w:val="20"/>
                <w:szCs w:val="20"/>
                <w:lang w:val="hr-HR"/>
              </w:rPr>
              <w:t> </w:t>
            </w:r>
            <w:r>
              <w:rPr>
                <w:color w:val="00000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685C08" w:rsidRPr="00B71FBE" w:rsidRDefault="00685C08" w:rsidP="00065C42">
      <w:pPr>
        <w:rPr>
          <w:lang w:val="hr-HR"/>
        </w:rPr>
      </w:pPr>
    </w:p>
    <w:sectPr w:rsidR="00685C08" w:rsidRPr="00B71FBE" w:rsidSect="009418A4">
      <w:headerReference w:type="default" r:id="rId8"/>
      <w:footerReference w:type="even" r:id="rId9"/>
      <w:footerReference w:type="default" r:id="rId10"/>
      <w:type w:val="continuous"/>
      <w:pgSz w:w="11906" w:h="16838"/>
      <w:pgMar w:top="2410" w:right="1077" w:bottom="357" w:left="1077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AB" w:rsidRDefault="004457AB">
      <w:r>
        <w:separator/>
      </w:r>
    </w:p>
  </w:endnote>
  <w:endnote w:type="continuationSeparator" w:id="0">
    <w:p w:rsidR="004457AB" w:rsidRDefault="0044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875566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5566" w:rsidRDefault="00875566" w:rsidP="00B46E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875566" w:rsidP="00A714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2D3">
      <w:rPr>
        <w:rStyle w:val="PageNumber"/>
        <w:noProof/>
      </w:rPr>
      <w:t>1</w:t>
    </w:r>
    <w:r>
      <w:rPr>
        <w:rStyle w:val="PageNumber"/>
      </w:rPr>
      <w:fldChar w:fldCharType="end"/>
    </w:r>
  </w:p>
  <w:p w:rsidR="00875566" w:rsidRDefault="00875566" w:rsidP="00B46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AB" w:rsidRDefault="004457AB">
      <w:r>
        <w:separator/>
      </w:r>
    </w:p>
  </w:footnote>
  <w:footnote w:type="continuationSeparator" w:id="0">
    <w:p w:rsidR="004457AB" w:rsidRDefault="0044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66" w:rsidRDefault="00645203">
    <w:pPr>
      <w:pStyle w:val="Header"/>
    </w:pPr>
    <w:r>
      <w:rPr>
        <w:noProof/>
        <w:lang w:val="hr-HR"/>
      </w:rPr>
      <w:drawing>
        <wp:anchor distT="0" distB="0" distL="114300" distR="114300" simplePos="0" relativeHeight="251658752" behindDoc="0" locked="0" layoutInCell="1" allowOverlap="1" wp14:anchorId="61D44145" wp14:editId="26D8DD6B">
          <wp:simplePos x="0" y="0"/>
          <wp:positionH relativeFrom="column">
            <wp:posOffset>3921125</wp:posOffset>
          </wp:positionH>
          <wp:positionV relativeFrom="paragraph">
            <wp:posOffset>-65405</wp:posOffset>
          </wp:positionV>
          <wp:extent cx="2292350" cy="9137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w:drawing>
        <wp:anchor distT="0" distB="0" distL="114300" distR="114300" simplePos="0" relativeHeight="251656704" behindDoc="1" locked="0" layoutInCell="1" allowOverlap="1" wp14:anchorId="68B3142E" wp14:editId="391A1F66">
          <wp:simplePos x="0" y="0"/>
          <wp:positionH relativeFrom="column">
            <wp:posOffset>-120650</wp:posOffset>
          </wp:positionH>
          <wp:positionV relativeFrom="paragraph">
            <wp:posOffset>48895</wp:posOffset>
          </wp:positionV>
          <wp:extent cx="624840" cy="617855"/>
          <wp:effectExtent l="0" t="0" r="0" b="0"/>
          <wp:wrapTight wrapText="bothSides">
            <wp:wrapPolygon edited="0">
              <wp:start x="0" y="0"/>
              <wp:lineTo x="0" y="20645"/>
              <wp:lineTo x="21073" y="20645"/>
              <wp:lineTo x="210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35B1B" wp14:editId="5F3AE67C">
              <wp:simplePos x="0" y="0"/>
              <wp:positionH relativeFrom="page">
                <wp:posOffset>1166495</wp:posOffset>
              </wp:positionH>
              <wp:positionV relativeFrom="page">
                <wp:posOffset>506095</wp:posOffset>
              </wp:positionV>
              <wp:extent cx="3030220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02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566" w:rsidRPr="00165B3A" w:rsidRDefault="00875566" w:rsidP="004C72CC">
                          <w:pPr>
                            <w:spacing w:after="8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22"/>
                              <w:lang w:val="hr-HR"/>
                            </w:rPr>
                          </w:pPr>
                          <w:r w:rsidRPr="00165B3A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18"/>
                              <w:szCs w:val="22"/>
                              <w:lang w:val="hr-HR"/>
                            </w:rPr>
                            <w:t>Sveučilište u Rijeci • University of Rijeka</w:t>
                          </w:r>
                        </w:p>
                        <w:p w:rsidR="00875566" w:rsidRPr="00165B3A" w:rsidRDefault="00875566" w:rsidP="004C72CC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</w:pP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Trg braće Mažuranić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10 • 51 000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Rijeka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•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Croatia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br/>
                            <w:t xml:space="preserve">T: (051) 406-500 • </w:t>
                          </w:r>
                          <w:r w:rsidRPr="00D80279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F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>: (051) 216-671; 216-091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br/>
                          </w:r>
                          <w:r w:rsidRPr="00165B3A">
                            <w:rPr>
                              <w:rFonts w:ascii="Arial" w:hAnsi="Arial" w:cs="Arial"/>
                              <w:i/>
                              <w:sz w:val="12"/>
                              <w:szCs w:val="16"/>
                              <w:lang w:val="hr-HR"/>
                            </w:rPr>
                            <w:t>W: www.uniri.hr</w:t>
                          </w:r>
                          <w:r w:rsidRPr="00165B3A">
                            <w:rPr>
                              <w:rFonts w:ascii="Arial" w:hAnsi="Arial" w:cs="Arial"/>
                              <w:sz w:val="12"/>
                              <w:szCs w:val="16"/>
                              <w:lang w:val="hr-HR"/>
                            </w:rPr>
                            <w:t xml:space="preserve">  • </w:t>
                          </w:r>
                          <w:r w:rsidRPr="00165B3A">
                            <w:rPr>
                              <w:rFonts w:ascii="Arial" w:hAnsi="Arial" w:cs="Arial"/>
                              <w:i/>
                              <w:sz w:val="12"/>
                              <w:szCs w:val="16"/>
                              <w:lang w:val="hr-HR"/>
                            </w:rPr>
                            <w:t>E: ured@uniri.hr</w:t>
                          </w:r>
                        </w:p>
                        <w:p w:rsidR="00875566" w:rsidRPr="00165B3A" w:rsidRDefault="00875566" w:rsidP="004C72CC">
                          <w:pPr>
                            <w:rPr>
                              <w:rFonts w:ascii="Arial" w:hAnsi="Arial" w:cs="Arial"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5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85pt;margin-top:39.85pt;width:23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" filled="f" stroked="f">
              <v:textbox>
                <w:txbxContent>
                  <w:p w:rsidR="00875566" w:rsidRPr="00165B3A" w:rsidRDefault="00875566" w:rsidP="004C72CC">
                    <w:pPr>
                      <w:spacing w:after="80"/>
                      <w:jc w:val="right"/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22"/>
                        <w:lang w:val="hr-HR"/>
                      </w:rPr>
                    </w:pPr>
                    <w:r w:rsidRPr="00165B3A">
                      <w:rPr>
                        <w:rFonts w:ascii="Arial" w:hAnsi="Arial" w:cs="Arial"/>
                        <w:b/>
                        <w:i/>
                        <w:color w:val="000000"/>
                        <w:sz w:val="18"/>
                        <w:szCs w:val="22"/>
                        <w:lang w:val="hr-HR"/>
                      </w:rPr>
                      <w:t>Sveučilište u Rijeci • University of Rijeka</w:t>
                    </w:r>
                  </w:p>
                  <w:p w:rsidR="00875566" w:rsidRPr="00165B3A" w:rsidRDefault="00875566" w:rsidP="004C72CC">
                    <w:pPr>
                      <w:jc w:val="right"/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</w:pP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Trg braće Mažuranić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10 • 51 000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Rijeka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•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Croatia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br/>
                      <w:t xml:space="preserve">T: (051) 406-500 • </w:t>
                    </w:r>
                    <w:r w:rsidRPr="00D80279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F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>: (051) 216-671; 216-091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br/>
                    </w:r>
                    <w:r w:rsidRPr="00165B3A">
                      <w:rPr>
                        <w:rFonts w:ascii="Arial" w:hAnsi="Arial" w:cs="Arial"/>
                        <w:i/>
                        <w:sz w:val="12"/>
                        <w:szCs w:val="16"/>
                        <w:lang w:val="hr-HR"/>
                      </w:rPr>
                      <w:t>W: www.uniri.hr</w:t>
                    </w:r>
                    <w:r w:rsidRPr="00165B3A">
                      <w:rPr>
                        <w:rFonts w:ascii="Arial" w:hAnsi="Arial" w:cs="Arial"/>
                        <w:sz w:val="12"/>
                        <w:szCs w:val="16"/>
                        <w:lang w:val="hr-HR"/>
                      </w:rPr>
                      <w:t xml:space="preserve">  • </w:t>
                    </w:r>
                    <w:r w:rsidRPr="00165B3A">
                      <w:rPr>
                        <w:rFonts w:ascii="Arial" w:hAnsi="Arial" w:cs="Arial"/>
                        <w:i/>
                        <w:sz w:val="12"/>
                        <w:szCs w:val="16"/>
                        <w:lang w:val="hr-HR"/>
                      </w:rPr>
                      <w:t>E: ured@uniri.hr</w:t>
                    </w:r>
                  </w:p>
                  <w:p w:rsidR="00875566" w:rsidRPr="00165B3A" w:rsidRDefault="00875566" w:rsidP="004C72CC">
                    <w:pPr>
                      <w:rPr>
                        <w:rFonts w:ascii="Arial" w:hAnsi="Arial" w:cs="Arial"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0A6E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2F8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7D22FFE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80B442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CEA1729"/>
    <w:multiLevelType w:val="multilevel"/>
    <w:tmpl w:val="84E239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8E407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377467D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295F67ED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EC5753C"/>
    <w:multiLevelType w:val="multilevel"/>
    <w:tmpl w:val="56A8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24D677E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36133E1F"/>
    <w:multiLevelType w:val="multilevel"/>
    <w:tmpl w:val="56A8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3C6F2F85"/>
    <w:multiLevelType w:val="multilevel"/>
    <w:tmpl w:val="D9507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3D4372DC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FDD52F4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43FB475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6C40FC7"/>
    <w:multiLevelType w:val="multilevel"/>
    <w:tmpl w:val="FD347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A7C3F6E"/>
    <w:multiLevelType w:val="multilevel"/>
    <w:tmpl w:val="901A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D2C4453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D67BEF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1AA2225"/>
    <w:multiLevelType w:val="multilevel"/>
    <w:tmpl w:val="901A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0C169A"/>
    <w:multiLevelType w:val="multilevel"/>
    <w:tmpl w:val="84424D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96955AD"/>
    <w:multiLevelType w:val="multilevel"/>
    <w:tmpl w:val="2F44B514"/>
    <w:lvl w:ilvl="0">
      <w:start w:val="1"/>
      <w:numFmt w:val="decimal"/>
      <w:pStyle w:val="MediumGrid1-Accent2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B423FED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BCB4500"/>
    <w:multiLevelType w:val="hybridMultilevel"/>
    <w:tmpl w:val="9E6E6CB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433F7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60432D1B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607A7669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31317B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63D11C5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76739D1"/>
    <w:multiLevelType w:val="multilevel"/>
    <w:tmpl w:val="6E4490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ADC4BE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C9857B0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D8B2CB6"/>
    <w:multiLevelType w:val="multilevel"/>
    <w:tmpl w:val="F7CC08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F666D7E"/>
    <w:multiLevelType w:val="multilevel"/>
    <w:tmpl w:val="6EFE7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17A2B52"/>
    <w:multiLevelType w:val="multilevel"/>
    <w:tmpl w:val="23E45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A86526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82A37BB"/>
    <w:multiLevelType w:val="multilevel"/>
    <w:tmpl w:val="E0E2D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90A4341"/>
    <w:multiLevelType w:val="multilevel"/>
    <w:tmpl w:val="8828CAA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A143603"/>
    <w:multiLevelType w:val="multilevel"/>
    <w:tmpl w:val="A334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C0C226A"/>
    <w:multiLevelType w:val="multilevel"/>
    <w:tmpl w:val="01DCB9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CA63F71"/>
    <w:multiLevelType w:val="multilevel"/>
    <w:tmpl w:val="D8C47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7E9E5465"/>
    <w:multiLevelType w:val="multilevel"/>
    <w:tmpl w:val="07D85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22"/>
  </w:num>
  <w:num w:numId="5">
    <w:abstractNumId w:val="2"/>
  </w:num>
  <w:num w:numId="6">
    <w:abstractNumId w:val="0"/>
  </w:num>
  <w:num w:numId="7">
    <w:abstractNumId w:val="41"/>
  </w:num>
  <w:num w:numId="8">
    <w:abstractNumId w:val="12"/>
  </w:num>
  <w:num w:numId="9">
    <w:abstractNumId w:val="10"/>
  </w:num>
  <w:num w:numId="10">
    <w:abstractNumId w:val="38"/>
  </w:num>
  <w:num w:numId="11">
    <w:abstractNumId w:val="18"/>
  </w:num>
  <w:num w:numId="12">
    <w:abstractNumId w:val="35"/>
  </w:num>
  <w:num w:numId="13">
    <w:abstractNumId w:val="9"/>
  </w:num>
  <w:num w:numId="14">
    <w:abstractNumId w:val="6"/>
  </w:num>
  <w:num w:numId="15">
    <w:abstractNumId w:val="14"/>
  </w:num>
  <w:num w:numId="16">
    <w:abstractNumId w:val="5"/>
  </w:num>
  <w:num w:numId="17">
    <w:abstractNumId w:val="16"/>
  </w:num>
  <w:num w:numId="18">
    <w:abstractNumId w:val="32"/>
  </w:num>
  <w:num w:numId="19">
    <w:abstractNumId w:val="37"/>
  </w:num>
  <w:num w:numId="20">
    <w:abstractNumId w:val="30"/>
  </w:num>
  <w:num w:numId="21">
    <w:abstractNumId w:val="13"/>
  </w:num>
  <w:num w:numId="22">
    <w:abstractNumId w:val="1"/>
  </w:num>
  <w:num w:numId="23">
    <w:abstractNumId w:val="28"/>
  </w:num>
  <w:num w:numId="24">
    <w:abstractNumId w:val="25"/>
  </w:num>
  <w:num w:numId="25">
    <w:abstractNumId w:val="34"/>
  </w:num>
  <w:num w:numId="26">
    <w:abstractNumId w:val="27"/>
  </w:num>
  <w:num w:numId="27">
    <w:abstractNumId w:val="7"/>
  </w:num>
  <w:num w:numId="28">
    <w:abstractNumId w:val="24"/>
  </w:num>
  <w:num w:numId="29">
    <w:abstractNumId w:val="17"/>
  </w:num>
  <w:num w:numId="30">
    <w:abstractNumId w:val="3"/>
  </w:num>
  <w:num w:numId="31">
    <w:abstractNumId w:val="31"/>
  </w:num>
  <w:num w:numId="32">
    <w:abstractNumId w:val="11"/>
  </w:num>
  <w:num w:numId="33">
    <w:abstractNumId w:val="37"/>
  </w:num>
  <w:num w:numId="34">
    <w:abstractNumId w:val="23"/>
  </w:num>
  <w:num w:numId="35">
    <w:abstractNumId w:val="40"/>
  </w:num>
  <w:num w:numId="36">
    <w:abstractNumId w:val="8"/>
  </w:num>
  <w:num w:numId="37">
    <w:abstractNumId w:val="19"/>
  </w:num>
  <w:num w:numId="38">
    <w:abstractNumId w:val="4"/>
  </w:num>
  <w:num w:numId="39">
    <w:abstractNumId w:val="39"/>
  </w:num>
  <w:num w:numId="40">
    <w:abstractNumId w:val="29"/>
  </w:num>
  <w:num w:numId="41">
    <w:abstractNumId w:val="15"/>
  </w:num>
  <w:num w:numId="42">
    <w:abstractNumId w:val="20"/>
  </w:num>
  <w:num w:numId="43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B"/>
    <w:rsid w:val="00000766"/>
    <w:rsid w:val="00004E7D"/>
    <w:rsid w:val="0002598C"/>
    <w:rsid w:val="00036C17"/>
    <w:rsid w:val="000403A8"/>
    <w:rsid w:val="00053226"/>
    <w:rsid w:val="00065C42"/>
    <w:rsid w:val="000704C8"/>
    <w:rsid w:val="0008577A"/>
    <w:rsid w:val="00091AF5"/>
    <w:rsid w:val="00095823"/>
    <w:rsid w:val="000A02D3"/>
    <w:rsid w:val="000C494B"/>
    <w:rsid w:val="001009AC"/>
    <w:rsid w:val="0010153E"/>
    <w:rsid w:val="00103F8E"/>
    <w:rsid w:val="00107B7F"/>
    <w:rsid w:val="00115CEE"/>
    <w:rsid w:val="001202E3"/>
    <w:rsid w:val="00122A9D"/>
    <w:rsid w:val="001365BB"/>
    <w:rsid w:val="00144564"/>
    <w:rsid w:val="00144F46"/>
    <w:rsid w:val="00161A6F"/>
    <w:rsid w:val="00165B3A"/>
    <w:rsid w:val="0017476D"/>
    <w:rsid w:val="00193995"/>
    <w:rsid w:val="001C4BF9"/>
    <w:rsid w:val="001C5F2B"/>
    <w:rsid w:val="001C7966"/>
    <w:rsid w:val="001D5E58"/>
    <w:rsid w:val="001D5F6B"/>
    <w:rsid w:val="001F0EC5"/>
    <w:rsid w:val="00215F21"/>
    <w:rsid w:val="00225BB8"/>
    <w:rsid w:val="0023089B"/>
    <w:rsid w:val="00232C33"/>
    <w:rsid w:val="00233118"/>
    <w:rsid w:val="002610F6"/>
    <w:rsid w:val="0027584D"/>
    <w:rsid w:val="002876FF"/>
    <w:rsid w:val="00287E2B"/>
    <w:rsid w:val="00297925"/>
    <w:rsid w:val="002A25E0"/>
    <w:rsid w:val="002A4CEF"/>
    <w:rsid w:val="002B174B"/>
    <w:rsid w:val="002C2F21"/>
    <w:rsid w:val="002C5FAB"/>
    <w:rsid w:val="002E1A12"/>
    <w:rsid w:val="003066E3"/>
    <w:rsid w:val="00366F0B"/>
    <w:rsid w:val="003935B9"/>
    <w:rsid w:val="00393F07"/>
    <w:rsid w:val="003C4BAD"/>
    <w:rsid w:val="003E2849"/>
    <w:rsid w:val="003E6F5C"/>
    <w:rsid w:val="004044BA"/>
    <w:rsid w:val="004102A9"/>
    <w:rsid w:val="0041189D"/>
    <w:rsid w:val="00414BA8"/>
    <w:rsid w:val="00420BF4"/>
    <w:rsid w:val="00423632"/>
    <w:rsid w:val="00427A82"/>
    <w:rsid w:val="00432807"/>
    <w:rsid w:val="00434135"/>
    <w:rsid w:val="00444C6C"/>
    <w:rsid w:val="004457AB"/>
    <w:rsid w:val="00447DE4"/>
    <w:rsid w:val="004566F8"/>
    <w:rsid w:val="004719EA"/>
    <w:rsid w:val="00471B74"/>
    <w:rsid w:val="0047587C"/>
    <w:rsid w:val="004845D1"/>
    <w:rsid w:val="00484EE2"/>
    <w:rsid w:val="004912CD"/>
    <w:rsid w:val="004A338F"/>
    <w:rsid w:val="004A4BD2"/>
    <w:rsid w:val="004B2C46"/>
    <w:rsid w:val="004C72CC"/>
    <w:rsid w:val="004C7F5A"/>
    <w:rsid w:val="004D71D5"/>
    <w:rsid w:val="004E435D"/>
    <w:rsid w:val="004E618C"/>
    <w:rsid w:val="004F0234"/>
    <w:rsid w:val="004F10B1"/>
    <w:rsid w:val="004F6D8A"/>
    <w:rsid w:val="0052307F"/>
    <w:rsid w:val="00525579"/>
    <w:rsid w:val="00531D97"/>
    <w:rsid w:val="005460F7"/>
    <w:rsid w:val="00566D1B"/>
    <w:rsid w:val="00566DF8"/>
    <w:rsid w:val="00576DB3"/>
    <w:rsid w:val="00581630"/>
    <w:rsid w:val="005847FF"/>
    <w:rsid w:val="0059665C"/>
    <w:rsid w:val="005A00BF"/>
    <w:rsid w:val="005A1F0A"/>
    <w:rsid w:val="005A5F04"/>
    <w:rsid w:val="005B515D"/>
    <w:rsid w:val="005B694F"/>
    <w:rsid w:val="005C1740"/>
    <w:rsid w:val="005C334F"/>
    <w:rsid w:val="005E444D"/>
    <w:rsid w:val="005F3259"/>
    <w:rsid w:val="005F79C7"/>
    <w:rsid w:val="006026EE"/>
    <w:rsid w:val="00607068"/>
    <w:rsid w:val="00612BFF"/>
    <w:rsid w:val="00616CF3"/>
    <w:rsid w:val="006319E6"/>
    <w:rsid w:val="0063749E"/>
    <w:rsid w:val="00640D47"/>
    <w:rsid w:val="00645203"/>
    <w:rsid w:val="00652F77"/>
    <w:rsid w:val="00662536"/>
    <w:rsid w:val="00672091"/>
    <w:rsid w:val="00682562"/>
    <w:rsid w:val="00685C08"/>
    <w:rsid w:val="00685EA8"/>
    <w:rsid w:val="00685F2A"/>
    <w:rsid w:val="006A2E7A"/>
    <w:rsid w:val="006A4BC6"/>
    <w:rsid w:val="006B515C"/>
    <w:rsid w:val="006E55EB"/>
    <w:rsid w:val="006F60E3"/>
    <w:rsid w:val="006F68BE"/>
    <w:rsid w:val="007049C0"/>
    <w:rsid w:val="00707D48"/>
    <w:rsid w:val="0071100E"/>
    <w:rsid w:val="007244B3"/>
    <w:rsid w:val="00726826"/>
    <w:rsid w:val="00731261"/>
    <w:rsid w:val="00743FA3"/>
    <w:rsid w:val="007440A4"/>
    <w:rsid w:val="00754489"/>
    <w:rsid w:val="00757790"/>
    <w:rsid w:val="007808C5"/>
    <w:rsid w:val="007831D2"/>
    <w:rsid w:val="00784DE8"/>
    <w:rsid w:val="007853D7"/>
    <w:rsid w:val="0078622B"/>
    <w:rsid w:val="007869F4"/>
    <w:rsid w:val="007965B0"/>
    <w:rsid w:val="007974EC"/>
    <w:rsid w:val="00797686"/>
    <w:rsid w:val="007A7A06"/>
    <w:rsid w:val="007D2535"/>
    <w:rsid w:val="007D5AD4"/>
    <w:rsid w:val="007D65EF"/>
    <w:rsid w:val="007F4C94"/>
    <w:rsid w:val="0081474D"/>
    <w:rsid w:val="00821C6F"/>
    <w:rsid w:val="008259A0"/>
    <w:rsid w:val="0084490B"/>
    <w:rsid w:val="0085408E"/>
    <w:rsid w:val="00856F67"/>
    <w:rsid w:val="008722D7"/>
    <w:rsid w:val="00875566"/>
    <w:rsid w:val="00875A21"/>
    <w:rsid w:val="008850EA"/>
    <w:rsid w:val="00885AE3"/>
    <w:rsid w:val="008B6FDE"/>
    <w:rsid w:val="008D3363"/>
    <w:rsid w:val="008D6A5F"/>
    <w:rsid w:val="008E6A5E"/>
    <w:rsid w:val="008E6D6A"/>
    <w:rsid w:val="008F75F2"/>
    <w:rsid w:val="009216F2"/>
    <w:rsid w:val="00934230"/>
    <w:rsid w:val="00937CBF"/>
    <w:rsid w:val="009418A4"/>
    <w:rsid w:val="00947F23"/>
    <w:rsid w:val="00957D8B"/>
    <w:rsid w:val="00965046"/>
    <w:rsid w:val="009727C8"/>
    <w:rsid w:val="00984844"/>
    <w:rsid w:val="00997565"/>
    <w:rsid w:val="009A5701"/>
    <w:rsid w:val="009B5C41"/>
    <w:rsid w:val="009C2A54"/>
    <w:rsid w:val="009C551D"/>
    <w:rsid w:val="009D5E84"/>
    <w:rsid w:val="009E19E4"/>
    <w:rsid w:val="009E7D33"/>
    <w:rsid w:val="009F2DC3"/>
    <w:rsid w:val="009F7891"/>
    <w:rsid w:val="00A006A4"/>
    <w:rsid w:val="00A048CA"/>
    <w:rsid w:val="00A04B42"/>
    <w:rsid w:val="00A07378"/>
    <w:rsid w:val="00A07928"/>
    <w:rsid w:val="00A1653C"/>
    <w:rsid w:val="00A16FC4"/>
    <w:rsid w:val="00A235C0"/>
    <w:rsid w:val="00A5083D"/>
    <w:rsid w:val="00A71484"/>
    <w:rsid w:val="00A86276"/>
    <w:rsid w:val="00A9782D"/>
    <w:rsid w:val="00AB0DFE"/>
    <w:rsid w:val="00AC0E58"/>
    <w:rsid w:val="00AC443A"/>
    <w:rsid w:val="00AF6E8D"/>
    <w:rsid w:val="00B00B2D"/>
    <w:rsid w:val="00B012D3"/>
    <w:rsid w:val="00B0313C"/>
    <w:rsid w:val="00B132A3"/>
    <w:rsid w:val="00B14390"/>
    <w:rsid w:val="00B146F8"/>
    <w:rsid w:val="00B16E0C"/>
    <w:rsid w:val="00B220FF"/>
    <w:rsid w:val="00B328FC"/>
    <w:rsid w:val="00B46EE2"/>
    <w:rsid w:val="00B52233"/>
    <w:rsid w:val="00B540EC"/>
    <w:rsid w:val="00B66067"/>
    <w:rsid w:val="00B71FBE"/>
    <w:rsid w:val="00B80E0D"/>
    <w:rsid w:val="00B8178E"/>
    <w:rsid w:val="00B86667"/>
    <w:rsid w:val="00B87974"/>
    <w:rsid w:val="00B977B2"/>
    <w:rsid w:val="00BA79C5"/>
    <w:rsid w:val="00BA7AAA"/>
    <w:rsid w:val="00BB3793"/>
    <w:rsid w:val="00BB66B3"/>
    <w:rsid w:val="00BC129C"/>
    <w:rsid w:val="00BC6E2E"/>
    <w:rsid w:val="00BE697A"/>
    <w:rsid w:val="00BE706F"/>
    <w:rsid w:val="00BE707F"/>
    <w:rsid w:val="00BE73DB"/>
    <w:rsid w:val="00BF4985"/>
    <w:rsid w:val="00C262E1"/>
    <w:rsid w:val="00C30F1E"/>
    <w:rsid w:val="00C3150E"/>
    <w:rsid w:val="00C55FE5"/>
    <w:rsid w:val="00C56776"/>
    <w:rsid w:val="00C712C6"/>
    <w:rsid w:val="00C76B86"/>
    <w:rsid w:val="00C87D17"/>
    <w:rsid w:val="00CA0122"/>
    <w:rsid w:val="00CC7E52"/>
    <w:rsid w:val="00CF123D"/>
    <w:rsid w:val="00CF1E67"/>
    <w:rsid w:val="00CF2D1A"/>
    <w:rsid w:val="00D020F2"/>
    <w:rsid w:val="00D06C1D"/>
    <w:rsid w:val="00D06CC5"/>
    <w:rsid w:val="00D07E34"/>
    <w:rsid w:val="00D11ED6"/>
    <w:rsid w:val="00D20842"/>
    <w:rsid w:val="00D269D5"/>
    <w:rsid w:val="00D3288E"/>
    <w:rsid w:val="00D37407"/>
    <w:rsid w:val="00D43846"/>
    <w:rsid w:val="00D45328"/>
    <w:rsid w:val="00D60598"/>
    <w:rsid w:val="00D66DD9"/>
    <w:rsid w:val="00D72D47"/>
    <w:rsid w:val="00D80279"/>
    <w:rsid w:val="00D804C4"/>
    <w:rsid w:val="00D81969"/>
    <w:rsid w:val="00D86816"/>
    <w:rsid w:val="00D95A9B"/>
    <w:rsid w:val="00DA2AF4"/>
    <w:rsid w:val="00DB0572"/>
    <w:rsid w:val="00DB419A"/>
    <w:rsid w:val="00DB5C14"/>
    <w:rsid w:val="00DD2CB8"/>
    <w:rsid w:val="00DD7D37"/>
    <w:rsid w:val="00DE73A4"/>
    <w:rsid w:val="00E01A84"/>
    <w:rsid w:val="00E029EE"/>
    <w:rsid w:val="00E11358"/>
    <w:rsid w:val="00E134CA"/>
    <w:rsid w:val="00E165B9"/>
    <w:rsid w:val="00E178E7"/>
    <w:rsid w:val="00E2480E"/>
    <w:rsid w:val="00E24A71"/>
    <w:rsid w:val="00E400B7"/>
    <w:rsid w:val="00E4226F"/>
    <w:rsid w:val="00E44D6E"/>
    <w:rsid w:val="00E458D6"/>
    <w:rsid w:val="00E47535"/>
    <w:rsid w:val="00E520BE"/>
    <w:rsid w:val="00E54C83"/>
    <w:rsid w:val="00E70ECE"/>
    <w:rsid w:val="00E72AF6"/>
    <w:rsid w:val="00E82C30"/>
    <w:rsid w:val="00E93B84"/>
    <w:rsid w:val="00EA2C15"/>
    <w:rsid w:val="00EA3CC8"/>
    <w:rsid w:val="00EA7B54"/>
    <w:rsid w:val="00EC55B3"/>
    <w:rsid w:val="00ED1A95"/>
    <w:rsid w:val="00ED4D38"/>
    <w:rsid w:val="00F13B06"/>
    <w:rsid w:val="00F50F4D"/>
    <w:rsid w:val="00F6737B"/>
    <w:rsid w:val="00F82FDF"/>
    <w:rsid w:val="00F84A42"/>
    <w:rsid w:val="00FA3F5E"/>
    <w:rsid w:val="00FB537D"/>
    <w:rsid w:val="00FC352B"/>
    <w:rsid w:val="00FD135D"/>
    <w:rsid w:val="00FD1D4B"/>
    <w:rsid w:val="00FE3FAC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3A8DEC-159C-4033-AB44-BD2C8FDA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E618C"/>
    <w:pPr>
      <w:numPr>
        <w:numId w:val="19"/>
      </w:numPr>
      <w:tabs>
        <w:tab w:val="left" w:pos="340"/>
        <w:tab w:val="left" w:pos="7185"/>
      </w:tabs>
      <w:spacing w:before="120" w:after="120"/>
      <w:jc w:val="center"/>
      <w:outlineLvl w:val="0"/>
    </w:pPr>
    <w:rPr>
      <w:rFonts w:ascii="Arial Narrow" w:hAnsi="Arial Narrow"/>
      <w:b/>
      <w:szCs w:val="36"/>
    </w:rPr>
  </w:style>
  <w:style w:type="paragraph" w:styleId="Heading2">
    <w:name w:val="heading 2"/>
    <w:basedOn w:val="Normal"/>
    <w:next w:val="Normal"/>
    <w:link w:val="Heading2Char"/>
    <w:qFormat/>
    <w:rsid w:val="004E618C"/>
    <w:pPr>
      <w:numPr>
        <w:ilvl w:val="1"/>
        <w:numId w:val="19"/>
      </w:numPr>
      <w:tabs>
        <w:tab w:val="left" w:pos="7185"/>
      </w:tabs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E618C"/>
    <w:pPr>
      <w:numPr>
        <w:ilvl w:val="2"/>
        <w:numId w:val="19"/>
      </w:num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E618C"/>
    <w:pPr>
      <w:keepNext/>
      <w:numPr>
        <w:ilvl w:val="3"/>
        <w:numId w:val="19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E618C"/>
    <w:pPr>
      <w:numPr>
        <w:ilvl w:val="4"/>
        <w:numId w:val="19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E618C"/>
    <w:pPr>
      <w:numPr>
        <w:ilvl w:val="5"/>
        <w:numId w:val="19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E618C"/>
    <w:pPr>
      <w:numPr>
        <w:ilvl w:val="6"/>
        <w:numId w:val="19"/>
      </w:numPr>
      <w:spacing w:before="240" w:after="60"/>
      <w:outlineLvl w:val="6"/>
    </w:pPr>
    <w:rPr>
      <w:rFonts w:ascii="Cambria" w:eastAsia="MS Mincho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E618C"/>
    <w:pPr>
      <w:numPr>
        <w:ilvl w:val="7"/>
        <w:numId w:val="19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4E618C"/>
    <w:pPr>
      <w:numPr>
        <w:ilvl w:val="8"/>
        <w:numId w:val="19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sz w:val="19"/>
      <w:szCs w:val="19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Pr>
      <w:b/>
      <w:sz w:val="19"/>
      <w:szCs w:val="19"/>
    </w:rPr>
  </w:style>
  <w:style w:type="character" w:customStyle="1" w:styleId="FieldTextChar">
    <w:name w:val="Field Text Char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customStyle="1" w:styleId="MediumGrid1-Accent21">
    <w:name w:val="Medium Grid 1 - Accent 21"/>
    <w:basedOn w:val="Normal"/>
    <w:qFormat/>
    <w:rsid w:val="00004E7D"/>
    <w:pPr>
      <w:numPr>
        <w:numId w:val="1"/>
      </w:numPr>
      <w:spacing w:after="60"/>
      <w:contextualSpacing/>
    </w:pPr>
    <w:rPr>
      <w:rFonts w:eastAsia="Calibri"/>
      <w:b/>
      <w:color w:val="000000"/>
      <w:lang w:val="hr-HR"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semiHidden/>
    <w:rsid w:val="006A2E7A"/>
    <w:rPr>
      <w:sz w:val="20"/>
      <w:szCs w:val="20"/>
    </w:rPr>
  </w:style>
  <w:style w:type="character" w:styleId="FootnoteReference">
    <w:name w:val="footnote reference"/>
    <w:semiHidden/>
    <w:rsid w:val="006A2E7A"/>
    <w:rPr>
      <w:vertAlign w:val="superscript"/>
    </w:rPr>
  </w:style>
  <w:style w:type="character" w:customStyle="1" w:styleId="Heading2Char">
    <w:name w:val="Heading 2 Char"/>
    <w:link w:val="Heading2"/>
    <w:rsid w:val="004E618C"/>
    <w:rPr>
      <w:b/>
      <w:sz w:val="24"/>
      <w:szCs w:val="24"/>
      <w:lang w:eastAsia="hr-HR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styleId="PageNumber">
    <w:name w:val="page number"/>
    <w:basedOn w:val="DefaultParagraphFont"/>
    <w:rsid w:val="00B46EE2"/>
  </w:style>
  <w:style w:type="character" w:customStyle="1" w:styleId="Heading4Char">
    <w:name w:val="Heading 4 Char"/>
    <w:link w:val="Heading4"/>
    <w:uiPriority w:val="9"/>
    <w:semiHidden/>
    <w:rsid w:val="004E618C"/>
    <w:rPr>
      <w:rFonts w:ascii="Cambria" w:eastAsia="MS Mincho" w:hAnsi="Cambria"/>
      <w:b/>
      <w:bCs/>
      <w:sz w:val="28"/>
      <w:szCs w:val="28"/>
      <w:lang w:eastAsia="hr-HR"/>
    </w:rPr>
  </w:style>
  <w:style w:type="character" w:customStyle="1" w:styleId="Heading5Char">
    <w:name w:val="Heading 5 Char"/>
    <w:link w:val="Heading5"/>
    <w:uiPriority w:val="9"/>
    <w:semiHidden/>
    <w:rsid w:val="004E618C"/>
    <w:rPr>
      <w:rFonts w:ascii="Cambria" w:eastAsia="MS Mincho" w:hAnsi="Cambria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link w:val="Heading6"/>
    <w:uiPriority w:val="9"/>
    <w:semiHidden/>
    <w:rsid w:val="004E618C"/>
    <w:rPr>
      <w:rFonts w:ascii="Cambria" w:eastAsia="MS Mincho" w:hAnsi="Cambria"/>
      <w:b/>
      <w:bCs/>
      <w:sz w:val="22"/>
      <w:szCs w:val="22"/>
      <w:lang w:eastAsia="hr-HR"/>
    </w:rPr>
  </w:style>
  <w:style w:type="character" w:customStyle="1" w:styleId="Heading7Char">
    <w:name w:val="Heading 7 Char"/>
    <w:link w:val="Heading7"/>
    <w:uiPriority w:val="9"/>
    <w:semiHidden/>
    <w:rsid w:val="004E618C"/>
    <w:rPr>
      <w:rFonts w:ascii="Cambria" w:eastAsia="MS Mincho" w:hAnsi="Cambria"/>
      <w:sz w:val="24"/>
      <w:szCs w:val="24"/>
      <w:lang w:eastAsia="hr-HR"/>
    </w:rPr>
  </w:style>
  <w:style w:type="character" w:customStyle="1" w:styleId="Heading8Char">
    <w:name w:val="Heading 8 Char"/>
    <w:link w:val="Heading8"/>
    <w:uiPriority w:val="9"/>
    <w:semiHidden/>
    <w:rsid w:val="004E618C"/>
    <w:rPr>
      <w:rFonts w:ascii="Cambria" w:eastAsia="MS Mincho" w:hAnsi="Cambria"/>
      <w:i/>
      <w:iCs/>
      <w:sz w:val="24"/>
      <w:szCs w:val="24"/>
      <w:lang w:eastAsia="hr-HR"/>
    </w:rPr>
  </w:style>
  <w:style w:type="character" w:customStyle="1" w:styleId="Heading9Char">
    <w:name w:val="Heading 9 Char"/>
    <w:link w:val="Heading9"/>
    <w:uiPriority w:val="9"/>
    <w:semiHidden/>
    <w:rsid w:val="004E618C"/>
    <w:rPr>
      <w:rFonts w:ascii="Calibri" w:eastAsia="MS Gothic" w:hAnsi="Calibri"/>
      <w:sz w:val="22"/>
      <w:szCs w:val="22"/>
      <w:lang w:eastAsia="hr-HR"/>
    </w:rPr>
  </w:style>
  <w:style w:type="character" w:customStyle="1" w:styleId="BodyTextChar">
    <w:name w:val="Body Text Char"/>
    <w:link w:val="BodyText"/>
    <w:rsid w:val="00E01A84"/>
    <w:rPr>
      <w:sz w:val="19"/>
      <w:szCs w:val="19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685C08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85C08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85C08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85C08"/>
    <w:rPr>
      <w:rFonts w:ascii="Cambria" w:hAnsi="Cambr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F7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8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2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22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22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461515E95409EB773A753994E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EB5E1-EF83-4E47-9B77-FF2D4AA915DB}"/>
      </w:docPartPr>
      <w:docPartBody>
        <w:p w:rsidR="00B97EDB" w:rsidRDefault="00557451" w:rsidP="00557451">
          <w:pPr>
            <w:pStyle w:val="C1A461515E95409EB773A753994E0453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1AE03B527F7D4F65BD851BF43D57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284A-8E97-41AF-969E-3DA221811644}"/>
      </w:docPartPr>
      <w:docPartBody>
        <w:p w:rsidR="00B97EDB" w:rsidRDefault="00557451" w:rsidP="00557451">
          <w:pPr>
            <w:pStyle w:val="1AE03B527F7D4F65BD851BF43D576CE4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91AE09A82F4148159A7DF819C4218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762E-B036-4A23-A2FD-523725C75069}"/>
      </w:docPartPr>
      <w:docPartBody>
        <w:p w:rsidR="00B97EDB" w:rsidRDefault="00557451" w:rsidP="00557451">
          <w:pPr>
            <w:pStyle w:val="91AE09A82F4148159A7DF819C42189CD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6721B6C9D6F2484D9CD8B74A7E64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B9DA-ECB4-4648-9843-8D3124B9C4E7}"/>
      </w:docPartPr>
      <w:docPartBody>
        <w:p w:rsidR="00E870F9" w:rsidRDefault="00C20A9C" w:rsidP="00C20A9C">
          <w:pPr>
            <w:pStyle w:val="6721B6C9D6F2484D9CD8B74A7E646591"/>
          </w:pPr>
          <w:r w:rsidRPr="000913E5">
            <w:rPr>
              <w:rStyle w:val="PlaceholderText"/>
            </w:rPr>
            <w:t>Choose an item.</w:t>
          </w:r>
        </w:p>
      </w:docPartBody>
    </w:docPart>
    <w:docPart>
      <w:docPartPr>
        <w:name w:val="1C50D1760CBE4B39B2C3ACEB0604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599E-9986-43C8-B28F-98A5E87CA075}"/>
      </w:docPartPr>
      <w:docPartBody>
        <w:p w:rsidR="00E870F9" w:rsidRDefault="00C20A9C" w:rsidP="00C20A9C">
          <w:pPr>
            <w:pStyle w:val="1C50D1760CBE4B39B2C3ACEB06042E4F"/>
          </w:pPr>
          <w:r w:rsidRPr="000913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A9"/>
    <w:rsid w:val="0012388F"/>
    <w:rsid w:val="001F756B"/>
    <w:rsid w:val="00253866"/>
    <w:rsid w:val="004445B0"/>
    <w:rsid w:val="00493D83"/>
    <w:rsid w:val="004A20FE"/>
    <w:rsid w:val="004B2FAC"/>
    <w:rsid w:val="004E2789"/>
    <w:rsid w:val="00557451"/>
    <w:rsid w:val="005C73BB"/>
    <w:rsid w:val="006A45B0"/>
    <w:rsid w:val="00713677"/>
    <w:rsid w:val="00900E6F"/>
    <w:rsid w:val="00A424E1"/>
    <w:rsid w:val="00A934A9"/>
    <w:rsid w:val="00B81BB9"/>
    <w:rsid w:val="00B97EDB"/>
    <w:rsid w:val="00C20A9C"/>
    <w:rsid w:val="00CA5E9B"/>
    <w:rsid w:val="00E870F9"/>
    <w:rsid w:val="00E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0F9"/>
    <w:rPr>
      <w:color w:val="808080"/>
    </w:rPr>
  </w:style>
  <w:style w:type="paragraph" w:customStyle="1" w:styleId="FDFC0604F3824891B0DF3FA787424494">
    <w:name w:val="FDFC0604F3824891B0DF3FA787424494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1">
    <w:name w:val="FDFC0604F3824891B0DF3FA7874244941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2">
    <w:name w:val="FDFC0604F3824891B0DF3FA7874244942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FDFC0604F3824891B0DF3FA7874244943">
    <w:name w:val="FDFC0604F3824891B0DF3FA7874244943"/>
    <w:rsid w:val="001F756B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577FD8C44A8F4203A1AA0495C5CB3A0A">
    <w:name w:val="577FD8C44A8F4203A1AA0495C5CB3A0A"/>
    <w:rsid w:val="001F756B"/>
  </w:style>
  <w:style w:type="paragraph" w:customStyle="1" w:styleId="0A8645CB6D784F8E830BB1FC770337F1">
    <w:name w:val="0A8645CB6D784F8E830BB1FC770337F1"/>
    <w:rsid w:val="001F756B"/>
  </w:style>
  <w:style w:type="paragraph" w:customStyle="1" w:styleId="8F2567B23FC9491DA9053E16BE97A589">
    <w:name w:val="8F2567B23FC9491DA9053E16BE97A589"/>
    <w:rsid w:val="00557451"/>
  </w:style>
  <w:style w:type="paragraph" w:customStyle="1" w:styleId="40594A7858174DF4AACB5CEE3A9320CE">
    <w:name w:val="40594A7858174DF4AACB5CEE3A9320CE"/>
    <w:rsid w:val="00557451"/>
  </w:style>
  <w:style w:type="paragraph" w:customStyle="1" w:styleId="4356BC02D6AD43B3B9B7EFACC0C34CE3">
    <w:name w:val="4356BC02D6AD43B3B9B7EFACC0C34CE3"/>
    <w:rsid w:val="00557451"/>
  </w:style>
  <w:style w:type="paragraph" w:customStyle="1" w:styleId="DC9C0BE2FD334D4C9F5167BB1BE511E0">
    <w:name w:val="DC9C0BE2FD334D4C9F5167BB1BE511E0"/>
    <w:rsid w:val="00557451"/>
  </w:style>
  <w:style w:type="paragraph" w:customStyle="1" w:styleId="6D09229A94B544F793355184FAD796A7">
    <w:name w:val="6D09229A94B544F793355184FAD796A7"/>
    <w:rsid w:val="00557451"/>
  </w:style>
  <w:style w:type="paragraph" w:customStyle="1" w:styleId="C1A461515E95409EB773A753994E0453">
    <w:name w:val="C1A461515E95409EB773A753994E0453"/>
    <w:rsid w:val="00557451"/>
  </w:style>
  <w:style w:type="paragraph" w:customStyle="1" w:styleId="1AE03B527F7D4F65BD851BF43D576CE4">
    <w:name w:val="1AE03B527F7D4F65BD851BF43D576CE4"/>
    <w:rsid w:val="00557451"/>
  </w:style>
  <w:style w:type="paragraph" w:customStyle="1" w:styleId="91AE09A82F4148159A7DF819C42189CD">
    <w:name w:val="91AE09A82F4148159A7DF819C42189CD"/>
    <w:rsid w:val="00557451"/>
  </w:style>
  <w:style w:type="paragraph" w:customStyle="1" w:styleId="24277A2A324745958EE041CD6EB3A26B">
    <w:name w:val="24277A2A324745958EE041CD6EB3A26B"/>
    <w:rsid w:val="00557451"/>
  </w:style>
  <w:style w:type="paragraph" w:customStyle="1" w:styleId="EFB391923B494E709D75E851EF86127E">
    <w:name w:val="EFB391923B494E709D75E851EF86127E"/>
    <w:rsid w:val="00557451"/>
  </w:style>
  <w:style w:type="paragraph" w:customStyle="1" w:styleId="36CE74B34882411B989163C0ED46D574">
    <w:name w:val="36CE74B34882411B989163C0ED46D574"/>
    <w:rsid w:val="00557451"/>
  </w:style>
  <w:style w:type="paragraph" w:customStyle="1" w:styleId="D6764A4CC4E140FFA1F06C264C145EBC">
    <w:name w:val="D6764A4CC4E140FFA1F06C264C145EBC"/>
    <w:rsid w:val="00557451"/>
  </w:style>
  <w:style w:type="paragraph" w:customStyle="1" w:styleId="3EDF9D1ABAE74C149196D61FECEEFA86">
    <w:name w:val="3EDF9D1ABAE74C149196D61FECEEFA86"/>
    <w:rsid w:val="00557451"/>
  </w:style>
  <w:style w:type="paragraph" w:customStyle="1" w:styleId="6721B6C9D6F2484D9CD8B74A7E646591">
    <w:name w:val="6721B6C9D6F2484D9CD8B74A7E646591"/>
    <w:rsid w:val="00C20A9C"/>
    <w:pPr>
      <w:spacing w:after="160" w:line="259" w:lineRule="auto"/>
    </w:pPr>
  </w:style>
  <w:style w:type="paragraph" w:customStyle="1" w:styleId="5C156A6810F74BCDADFFA2E76AE59E27">
    <w:name w:val="5C156A6810F74BCDADFFA2E76AE59E27"/>
    <w:rsid w:val="00C20A9C"/>
    <w:pPr>
      <w:spacing w:after="160" w:line="259" w:lineRule="auto"/>
    </w:pPr>
  </w:style>
  <w:style w:type="paragraph" w:customStyle="1" w:styleId="F1DA1DF94AE34823A6FD274247A7B1F9">
    <w:name w:val="F1DA1DF94AE34823A6FD274247A7B1F9"/>
    <w:rsid w:val="00C20A9C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paragraph" w:customStyle="1" w:styleId="1C50D1760CBE4B39B2C3ACEB06042E4F">
    <w:name w:val="1C50D1760CBE4B39B2C3ACEB06042E4F"/>
    <w:rsid w:val="00C20A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627F9-22C7-445D-9458-10B962AA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Natasa</cp:lastModifiedBy>
  <cp:revision>2</cp:revision>
  <cp:lastPrinted>2017-01-19T13:24:00Z</cp:lastPrinted>
  <dcterms:created xsi:type="dcterms:W3CDTF">2019-11-06T06:47:00Z</dcterms:created>
  <dcterms:modified xsi:type="dcterms:W3CDTF">2019-11-06T06:47:00Z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