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657C4C">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657C4C">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57C4C">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57C4C">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657C4C">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57C4C">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E35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E35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E35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E35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E35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E35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E35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E35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57C4C" w:rsidRPr="0089462B" w14:paraId="5D69A590" w14:textId="77777777" w:rsidTr="005A475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3600B7" w14:textId="77777777" w:rsidR="00657C4C" w:rsidRPr="00474762" w:rsidRDefault="00657C4C" w:rsidP="005A475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EC66DA8"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7C4C" w:rsidRPr="002A00C3" w14:paraId="0B1771DC" w14:textId="77777777" w:rsidTr="005A475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0175DB"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1325A8"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198625D"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E027CCD"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7A9758"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0CE0C2"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7C4C" w:rsidRPr="002A00C3" w14:paraId="150CD415" w14:textId="77777777" w:rsidTr="005A475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77B04F"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3B380B2" w14:textId="77777777" w:rsidR="00657C4C" w:rsidRPr="00784E7F" w:rsidRDefault="00657C4C" w:rsidP="005A475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85CF6C4"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p w14:paraId="5173AFB1"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E28081E"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CC598A"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A93D986"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p>
        </w:tc>
      </w:tr>
      <w:tr w:rsidR="00657C4C" w:rsidRPr="0089462B" w14:paraId="51ED446A" w14:textId="77777777" w:rsidTr="005A475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30DA69"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37AB22"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3AD3202"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6645DE7"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3734567"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83A5C21"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p>
        </w:tc>
      </w:tr>
      <w:tr w:rsidR="00657C4C" w:rsidRPr="0089462B" w14:paraId="66E9A8E0" w14:textId="77777777" w:rsidTr="005A475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667BF7"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74AE63F5"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13D94CE"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28284C5"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42C3C8E" w14:textId="77777777" w:rsidR="00657C4C" w:rsidRPr="002A00C3" w:rsidRDefault="00657C4C" w:rsidP="005A4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01BD5E6" w14:textId="77777777" w:rsidR="00657C4C" w:rsidRPr="002A00C3" w:rsidRDefault="00657C4C" w:rsidP="005A475D">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55CA5" w14:textId="77777777" w:rsidR="00EE357C" w:rsidRDefault="00EE357C" w:rsidP="00261299">
      <w:pPr>
        <w:spacing w:after="0" w:line="240" w:lineRule="auto"/>
      </w:pPr>
      <w:r>
        <w:separator/>
      </w:r>
    </w:p>
  </w:endnote>
  <w:endnote w:type="continuationSeparator" w:id="0">
    <w:p w14:paraId="1C38735F" w14:textId="77777777" w:rsidR="00EE357C" w:rsidRDefault="00EE357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7">
    <w:p w14:paraId="2D008ECA" w14:textId="77777777" w:rsidR="00657C4C" w:rsidRPr="00114066" w:rsidRDefault="00657C4C" w:rsidP="00657C4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0972A710" w14:textId="77777777" w:rsidR="00657C4C" w:rsidRPr="00114066" w:rsidRDefault="00657C4C" w:rsidP="00657C4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08AD" w14:textId="77777777" w:rsidR="00657C4C" w:rsidRDefault="00657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E0495">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CD4E" w14:textId="77777777" w:rsidR="00657C4C" w:rsidRDefault="0065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1538B" w14:textId="77777777" w:rsidR="00EE357C" w:rsidRDefault="00EE357C" w:rsidP="00261299">
      <w:pPr>
        <w:spacing w:after="0" w:line="240" w:lineRule="auto"/>
      </w:pPr>
      <w:r>
        <w:separator/>
      </w:r>
    </w:p>
  </w:footnote>
  <w:footnote w:type="continuationSeparator" w:id="0">
    <w:p w14:paraId="6261794B" w14:textId="77777777" w:rsidR="00EE357C" w:rsidRDefault="00EE357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E0B3" w14:textId="77777777" w:rsidR="00657C4C" w:rsidRDefault="00657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EADBEB7" w:rsidR="00774BD5" w:rsidRDefault="00657C4C" w:rsidP="00784E7F">
    <w:pPr>
      <w:pStyle w:val="Header"/>
      <w:jc w:val="center"/>
    </w:pPr>
    <w:r w:rsidRPr="00A04811">
      <w:rPr>
        <w:noProof/>
        <w:lang w:val="hr-HR" w:eastAsia="hr-HR"/>
      </w:rPr>
      <mc:AlternateContent>
        <mc:Choice Requires="wps">
          <w:drawing>
            <wp:anchor distT="0" distB="0" distL="114300" distR="114300" simplePos="0" relativeHeight="251666432" behindDoc="0" locked="0" layoutInCell="1" allowOverlap="1" wp14:anchorId="5F9CB665" wp14:editId="75EE2162">
              <wp:simplePos x="0" y="0"/>
              <wp:positionH relativeFrom="column">
                <wp:posOffset>1921510</wp:posOffset>
              </wp:positionH>
              <wp:positionV relativeFrom="paragraph">
                <wp:posOffset>-97652</wp:posOffset>
              </wp:positionV>
              <wp:extent cx="3625519"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519"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E7FD5D3" w14:textId="73310F55" w:rsidR="00657C4C" w:rsidRDefault="003E049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Changes</w:t>
                          </w:r>
                          <w:bookmarkStart w:id="0" w:name="_GoBack"/>
                          <w:bookmarkEnd w:id="0"/>
                          <w:r w:rsidR="00657C4C">
                            <w:rPr>
                              <w:rFonts w:cstheme="minorHAnsi"/>
                              <w:b/>
                              <w:color w:val="003CB4"/>
                              <w:sz w:val="28"/>
                              <w:szCs w:val="28"/>
                              <w:lang w:val="en-GB"/>
                            </w:rPr>
                            <w:t xml:space="preserve"> of </w:t>
                          </w:r>
                          <w:r w:rsidR="00657C4C" w:rsidRPr="00474762" w:rsidDel="00DC1B56">
                            <w:rPr>
                              <w:rFonts w:cstheme="minorHAnsi"/>
                              <w:b/>
                              <w:color w:val="003CB4"/>
                              <w:sz w:val="28"/>
                              <w:szCs w:val="28"/>
                              <w:lang w:val="en-GB"/>
                            </w:rPr>
                            <w:t>Learning Agree</w:t>
                          </w:r>
                          <w:r w:rsidR="00657C4C">
                            <w:rPr>
                              <w:rFonts w:cstheme="minorHAnsi"/>
                              <w:b/>
                              <w:color w:val="003CB4"/>
                              <w:sz w:val="28"/>
                              <w:szCs w:val="28"/>
                              <w:lang w:val="en-GB"/>
                            </w:rPr>
                            <w:t xml:space="preserve">ment For Studies </w:t>
                          </w:r>
                        </w:p>
                        <w:p w14:paraId="282B5726" w14:textId="593ABE4B" w:rsidR="00474762" w:rsidRPr="00474762" w:rsidDel="00DC1B56" w:rsidRDefault="002E3D29"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3pt;margin-top:-7.7pt;width:285.4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1r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E7FD5D3" w14:textId="73310F55" w:rsidR="00657C4C" w:rsidRDefault="003E049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Changes</w:t>
                    </w:r>
                    <w:bookmarkStart w:id="1" w:name="_GoBack"/>
                    <w:bookmarkEnd w:id="1"/>
                    <w:r w:rsidR="00657C4C">
                      <w:rPr>
                        <w:rFonts w:cstheme="minorHAnsi"/>
                        <w:b/>
                        <w:color w:val="003CB4"/>
                        <w:sz w:val="28"/>
                        <w:szCs w:val="28"/>
                        <w:lang w:val="en-GB"/>
                      </w:rPr>
                      <w:t xml:space="preserve"> of </w:t>
                    </w:r>
                    <w:r w:rsidR="00657C4C" w:rsidRPr="00474762" w:rsidDel="00DC1B56">
                      <w:rPr>
                        <w:rFonts w:cstheme="minorHAnsi"/>
                        <w:b/>
                        <w:color w:val="003CB4"/>
                        <w:sz w:val="28"/>
                        <w:szCs w:val="28"/>
                        <w:lang w:val="en-GB"/>
                      </w:rPr>
                      <w:t>Learning Agree</w:t>
                    </w:r>
                    <w:r w:rsidR="00657C4C">
                      <w:rPr>
                        <w:rFonts w:cstheme="minorHAnsi"/>
                        <w:b/>
                        <w:color w:val="003CB4"/>
                        <w:sz w:val="28"/>
                        <w:szCs w:val="28"/>
                        <w:lang w:val="en-GB"/>
                      </w:rPr>
                      <w:t xml:space="preserve">ment For Studies </w:t>
                    </w:r>
                  </w:p>
                  <w:p w14:paraId="282B5726" w14:textId="593ABE4B" w:rsidR="00474762" w:rsidRPr="00474762" w:rsidDel="00DC1B56" w:rsidRDefault="002E3D29"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5A7A3B89">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 xml:space="preserve">-Annex </w:t>
                    </w:r>
                    <w:bookmarkStart w:id="1" w:name="_GoBack"/>
                    <w:bookmarkEnd w:id="1"/>
                    <w:r>
                      <w:rPr>
                        <w:rFonts w:cstheme="minorHAnsi"/>
                        <w:sz w:val="12"/>
                        <w:szCs w:val="12"/>
                        <w:lang w:val="en-GB"/>
                      </w:rPr>
                      <w:t>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49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7C4C"/>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48C8"/>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57C"/>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6DB37A6-2501-412C-B6B4-2000E739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Kristina</cp:lastModifiedBy>
  <cp:revision>3</cp:revision>
  <cp:lastPrinted>2015-04-10T09:51:00Z</cp:lastPrinted>
  <dcterms:created xsi:type="dcterms:W3CDTF">2015-11-13T13:32:00Z</dcterms:created>
  <dcterms:modified xsi:type="dcterms:W3CDTF">2015-11-13T14:09:00Z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