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EE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:rsidR="00F0279C" w:rsidRDefault="00F0279C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:rsidR="00422BD0" w:rsidRDefault="00422BD0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:rsidR="00272AE2" w:rsidRDefault="00272AE2" w:rsidP="005F729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548DD4" w:themeColor="text2" w:themeTint="99"/>
          <w:sz w:val="28"/>
          <w:szCs w:val="16"/>
          <w:lang w:val="en-GB" w:eastAsia="en-GB"/>
        </w:rPr>
      </w:pPr>
      <w:r w:rsidRPr="00272AE2">
        <w:rPr>
          <w:rFonts w:ascii="Calibri" w:eastAsia="Times New Roman" w:hAnsi="Calibri" w:cs="Times New Roman"/>
          <w:b/>
          <w:color w:val="548DD4" w:themeColor="text2" w:themeTint="99"/>
          <w:sz w:val="28"/>
          <w:szCs w:val="16"/>
          <w:lang w:val="en-GB" w:eastAsia="en-GB"/>
        </w:rPr>
        <w:t xml:space="preserve">TRAINEESHIP CERTIFICATE </w:t>
      </w:r>
    </w:p>
    <w:p w:rsidR="001F4151" w:rsidRPr="001F4151" w:rsidRDefault="001F4151" w:rsidP="00EC7C21">
      <w:pPr>
        <w:spacing w:after="0"/>
        <w:jc w:val="center"/>
        <w:rPr>
          <w:b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272AE2" w:rsidRPr="00A151C8" w:rsidTr="00272AE2">
        <w:trPr>
          <w:trHeight w:val="70"/>
        </w:trPr>
        <w:tc>
          <w:tcPr>
            <w:tcW w:w="5000" w:type="pct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72AE2" w:rsidRPr="002679FC" w:rsidRDefault="00272AE2" w:rsidP="004774C7">
            <w:pPr>
              <w:pStyle w:val="CommentText"/>
              <w:spacing w:before="80" w:after="80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272AE2" w:rsidRPr="00226134" w:rsidTr="00272AE2">
        <w:trPr>
          <w:trHeight w:val="170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72AE2" w:rsidRPr="00226134" w:rsidRDefault="00272AE2" w:rsidP="004774C7">
            <w:pPr>
              <w:pStyle w:val="CommentText"/>
              <w:tabs>
                <w:tab w:val="left" w:pos="5812"/>
              </w:tabs>
              <w:spacing w:before="80" w:after="80"/>
              <w:rPr>
                <w:rFonts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272AE2" w:rsidRPr="00A151C8" w:rsidTr="00272AE2">
        <w:trPr>
          <w:trHeight w:val="170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72AE2" w:rsidRPr="00CB4A62" w:rsidRDefault="00272AE2" w:rsidP="004774C7">
            <w:pPr>
              <w:pStyle w:val="CommentText"/>
              <w:tabs>
                <w:tab w:val="left" w:pos="5812"/>
              </w:tabs>
              <w:spacing w:before="80" w:after="80"/>
              <w:rPr>
                <w:rFonts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cs="Calibri"/>
                <w:b/>
                <w:sz w:val="16"/>
                <w:szCs w:val="16"/>
                <w:lang w:val="en-GB"/>
              </w:rPr>
              <w:t xml:space="preserve">Name of the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272AE2" w:rsidRPr="00A151C8" w:rsidTr="00272AE2">
        <w:trPr>
          <w:trHeight w:val="170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72AE2" w:rsidRPr="00CB4A62" w:rsidRDefault="00272AE2" w:rsidP="004774C7">
            <w:pPr>
              <w:pStyle w:val="CommentText"/>
              <w:tabs>
                <w:tab w:val="left" w:pos="5812"/>
              </w:tabs>
              <w:spacing w:before="80" w:after="80"/>
              <w:rPr>
                <w:rFonts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cs="Calibri"/>
                <w:b/>
                <w:sz w:val="16"/>
                <w:szCs w:val="16"/>
                <w:lang w:val="en-GB"/>
              </w:rPr>
              <w:t xml:space="preserve">Sector of the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272AE2" w:rsidRPr="00A151C8" w:rsidTr="00272AE2">
        <w:trPr>
          <w:trHeight w:val="170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72AE2" w:rsidRDefault="00272AE2" w:rsidP="004774C7">
            <w:pPr>
              <w:pStyle w:val="CommentText"/>
              <w:tabs>
                <w:tab w:val="left" w:pos="5812"/>
              </w:tabs>
              <w:spacing w:before="80" w:after="80"/>
              <w:rPr>
                <w:rFonts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cs="Calibri"/>
                <w:b/>
                <w:sz w:val="16"/>
                <w:szCs w:val="16"/>
                <w:lang w:val="en-GB"/>
              </w:rPr>
              <w:t xml:space="preserve">Address of the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cs="Calibri"/>
                <w:b/>
                <w:sz w:val="16"/>
                <w:szCs w:val="16"/>
                <w:lang w:val="en-GB"/>
              </w:rPr>
              <w:t>, website:</w:t>
            </w:r>
          </w:p>
          <w:p w:rsidR="00272AE2" w:rsidRPr="00CB4A62" w:rsidRDefault="00272AE2" w:rsidP="004774C7">
            <w:pPr>
              <w:pStyle w:val="CommentText"/>
              <w:tabs>
                <w:tab w:val="left" w:pos="5812"/>
              </w:tabs>
              <w:spacing w:before="80" w:after="8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272AE2" w:rsidRPr="00A151C8" w:rsidTr="00272AE2">
        <w:trPr>
          <w:trHeight w:val="125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72AE2" w:rsidRPr="00226134" w:rsidRDefault="00272AE2" w:rsidP="004774C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Start date and end date 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272AE2" w:rsidRPr="005B1FE8" w:rsidTr="00272AE2">
        <w:trPr>
          <w:trHeight w:val="125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72AE2" w:rsidRDefault="00272AE2" w:rsidP="004774C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:rsidR="00272AE2" w:rsidRDefault="00272AE2" w:rsidP="004774C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272AE2" w:rsidRDefault="00272AE2" w:rsidP="004774C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272AE2" w:rsidRPr="00A151C8" w:rsidTr="00272AE2">
        <w:trPr>
          <w:trHeight w:val="125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72AE2" w:rsidRPr="00226134" w:rsidRDefault="00272AE2" w:rsidP="004774C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:rsidR="00272AE2" w:rsidRDefault="00272AE2" w:rsidP="004774C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272AE2" w:rsidRDefault="00272AE2" w:rsidP="004774C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272AE2" w:rsidRDefault="00272AE2" w:rsidP="004774C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272AE2" w:rsidRDefault="00272AE2" w:rsidP="004774C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272AE2" w:rsidRPr="00226134" w:rsidRDefault="00272AE2" w:rsidP="004774C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272AE2" w:rsidRPr="00A151C8" w:rsidTr="00272AE2">
        <w:trPr>
          <w:trHeight w:val="125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72AE2" w:rsidRDefault="00272AE2" w:rsidP="004774C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Knowledge, skills (intellectual and practical) and competences acquired (achieved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:rsidR="00272AE2" w:rsidRDefault="00272AE2" w:rsidP="004774C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272AE2" w:rsidRDefault="00272AE2" w:rsidP="004774C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272AE2" w:rsidRDefault="00272AE2" w:rsidP="004774C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272AE2" w:rsidRDefault="00272AE2" w:rsidP="004774C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272AE2" w:rsidRPr="00226134" w:rsidRDefault="00272AE2" w:rsidP="004774C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272AE2" w:rsidRPr="00226134" w:rsidTr="00272AE2">
        <w:trPr>
          <w:trHeight w:val="125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72AE2" w:rsidRPr="00226134" w:rsidRDefault="00272AE2" w:rsidP="004774C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:rsidR="00272AE2" w:rsidRDefault="00272AE2" w:rsidP="004774C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272AE2" w:rsidRDefault="00272AE2" w:rsidP="004774C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272AE2" w:rsidRDefault="00272AE2" w:rsidP="004774C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272AE2" w:rsidRDefault="00272AE2" w:rsidP="004774C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272AE2" w:rsidRPr="00226134" w:rsidRDefault="00272AE2" w:rsidP="004774C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272AE2" w:rsidRPr="00226134" w:rsidTr="00272AE2">
        <w:trPr>
          <w:trHeight w:val="125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72AE2" w:rsidRPr="00226134" w:rsidRDefault="00272AE2" w:rsidP="004774C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272AE2" w:rsidRPr="00A151C8" w:rsidTr="00272AE2">
        <w:trPr>
          <w:trHeight w:val="125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72AE2" w:rsidRDefault="00272AE2" w:rsidP="004774C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:rsidR="00272AE2" w:rsidRDefault="00272AE2" w:rsidP="004774C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272AE2" w:rsidRPr="005012F0" w:rsidRDefault="00272AE2" w:rsidP="004774C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:rsidR="00EC7C21" w:rsidRPr="00272AE2" w:rsidRDefault="00EC7C21" w:rsidP="00B57D80">
      <w:pPr>
        <w:spacing w:after="0"/>
        <w:rPr>
          <w:lang w:val="en-US"/>
        </w:rPr>
      </w:pPr>
    </w:p>
    <w:p w:rsidR="00272AE2" w:rsidRDefault="00272AE2" w:rsidP="00B57D80">
      <w:pPr>
        <w:spacing w:after="0"/>
        <w:rPr>
          <w:lang w:val="en-GB"/>
        </w:rPr>
      </w:pPr>
    </w:p>
    <w:p w:rsidR="00272AE2" w:rsidRDefault="00272AE2" w:rsidP="00B57D80">
      <w:pPr>
        <w:spacing w:after="0"/>
        <w:rPr>
          <w:lang w:val="en-GB"/>
        </w:rPr>
      </w:pPr>
    </w:p>
    <w:p w:rsidR="001F4151" w:rsidRPr="001F4151" w:rsidRDefault="001F4151" w:rsidP="00B57D80">
      <w:pPr>
        <w:spacing w:after="0"/>
        <w:rPr>
          <w:lang w:val="en-US"/>
        </w:rPr>
      </w:pPr>
      <w:bookmarkStart w:id="0" w:name="_GoBack"/>
      <w:bookmarkEnd w:id="0"/>
    </w:p>
    <w:sectPr w:rsidR="001F4151" w:rsidRPr="001F4151" w:rsidSect="00422BD0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EE1" w:rsidRDefault="00601EE1" w:rsidP="00261299">
      <w:pPr>
        <w:spacing w:after="0" w:line="240" w:lineRule="auto"/>
      </w:pPr>
      <w:r>
        <w:separator/>
      </w:r>
    </w:p>
  </w:endnote>
  <w:endnote w:type="continuationSeparator" w:id="0">
    <w:p w:rsidR="00601EE1" w:rsidRDefault="00601EE1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4BD5" w:rsidRDefault="00774B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A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4BD5" w:rsidRDefault="00774B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EE1" w:rsidRDefault="00601EE1" w:rsidP="00261299">
      <w:pPr>
        <w:spacing w:after="0" w:line="240" w:lineRule="auto"/>
      </w:pPr>
      <w:r>
        <w:separator/>
      </w:r>
    </w:p>
  </w:footnote>
  <w:footnote w:type="continuationSeparator" w:id="0">
    <w:p w:rsidR="00601EE1" w:rsidRDefault="00601EE1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D5" w:rsidRDefault="002C1D43" w:rsidP="00E852D3">
    <w:pPr>
      <w:pStyle w:val="Header"/>
      <w:ind w:hanging="567"/>
    </w:pPr>
    <w:r w:rsidRPr="00A04811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E39E03" wp14:editId="7931AF2E">
              <wp:simplePos x="0" y="0"/>
              <wp:positionH relativeFrom="column">
                <wp:posOffset>1553845</wp:posOffset>
              </wp:positionH>
              <wp:positionV relativeFrom="paragraph">
                <wp:posOffset>-81915</wp:posOffset>
              </wp:positionV>
              <wp:extent cx="3013075" cy="603885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3075" cy="603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D43" w:rsidRPr="008921A7" w:rsidRDefault="002C1D43" w:rsidP="002C1D43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:rsidR="002C1D43" w:rsidRPr="008921A7" w:rsidRDefault="002C1D43" w:rsidP="002C1D43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Agreement for Traineeships</w:t>
                          </w:r>
                        </w:p>
                        <w:p w:rsidR="00474762" w:rsidRPr="00474762" w:rsidDel="00DC1B56" w:rsidRDefault="002E3D29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Studei</w:t>
                          </w:r>
                          <w:r w:rsidR="00474762"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for</w:t>
                          </w:r>
                          <w:proofErr w:type="spellEnd"/>
                          <w:r w:rsidR="00474762"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 Studies</w:t>
                          </w:r>
                        </w:p>
                        <w:p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474762" w:rsidRPr="000B0109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2.35pt;margin-top:-6.45pt;width:237.25pt;height:4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KNtQIAALk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" filled="f" stroked="f">
              <v:textbox>
                <w:txbxContent>
                  <w:p w:rsidR="002C1D43" w:rsidRPr="008921A7" w:rsidRDefault="002C1D43" w:rsidP="002C1D43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:rsidR="002C1D43" w:rsidRPr="008921A7" w:rsidRDefault="002C1D43" w:rsidP="002C1D43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Agreement for Traineeships</w:t>
                    </w:r>
                  </w:p>
                  <w:p w:rsidR="00474762" w:rsidRPr="00474762" w:rsidDel="00DC1B56" w:rsidRDefault="002E3D29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proofErr w:type="spellStart"/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Studei</w:t>
                    </w:r>
                    <w:r w:rsidR="00474762"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for</w:t>
                    </w:r>
                    <w:proofErr w:type="spellEnd"/>
                    <w:r w:rsidR="00474762"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 Studies</w:t>
                    </w:r>
                  </w:p>
                  <w:p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474762" w:rsidRPr="000B0109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E852D3">
      <w:rPr>
        <w:noProof/>
        <w:lang w:val="hr-HR" w:eastAsia="hr-HR"/>
      </w:rPr>
      <w:drawing>
        <wp:inline distT="0" distB="0" distL="0" distR="0" wp14:anchorId="021A6C9A" wp14:editId="4AC51135">
          <wp:extent cx="3753015" cy="483955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3468" cy="484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52D3" w:rsidRPr="00A04811">
      <w:rPr>
        <w:noProof/>
        <w:lang w:val="hr-HR" w:eastAsia="hr-HR"/>
      </w:rPr>
      <w:drawing>
        <wp:anchor distT="0" distB="0" distL="114300" distR="114300" simplePos="0" relativeHeight="251664384" behindDoc="0" locked="0" layoutInCell="1" allowOverlap="1" wp14:anchorId="0532001E" wp14:editId="6A3B2B8E">
          <wp:simplePos x="0" y="0"/>
          <wp:positionH relativeFrom="column">
            <wp:posOffset>4862195</wp:posOffset>
          </wp:positionH>
          <wp:positionV relativeFrom="paragraph">
            <wp:posOffset>71755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D5" w:rsidRDefault="00774BD5">
    <w:pPr>
      <w:pStyle w:val="Head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02CA50" wp14:editId="35185633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01AFB52D" wp14:editId="4CC6403C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4151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2AE2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1D43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6D2D"/>
    <w:rsid w:val="003C6DE4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BD0"/>
    <w:rsid w:val="00422C39"/>
    <w:rsid w:val="00431EF4"/>
    <w:rsid w:val="00433B68"/>
    <w:rsid w:val="00434B2A"/>
    <w:rsid w:val="00440F28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B642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426"/>
    <w:rsid w:val="00562EB0"/>
    <w:rsid w:val="00565559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1EE1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30C3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2716D"/>
    <w:rsid w:val="007319D0"/>
    <w:rsid w:val="007330A3"/>
    <w:rsid w:val="0073674D"/>
    <w:rsid w:val="00740014"/>
    <w:rsid w:val="00740A99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6182F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7D7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52D3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0279C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71F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1F6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0CEF"/>
    <w:rPr>
      <w:vertAlign w:val="superscript"/>
    </w:rPr>
  </w:style>
  <w:style w:type="paragraph" w:styleId="Revision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ceholderText">
    <w:name w:val="Placeholder Text"/>
    <w:basedOn w:val="DefaultParagraphFont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Heading">
    <w:name w:val="TOC Heading"/>
    <w:basedOn w:val="Normal"/>
    <w:next w:val="Normal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71F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1F6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0CEF"/>
    <w:rPr>
      <w:vertAlign w:val="superscript"/>
    </w:rPr>
  </w:style>
  <w:style w:type="paragraph" w:styleId="Revision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ceholderText">
    <w:name w:val="Placeholder Text"/>
    <w:basedOn w:val="DefaultParagraphFont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Heading">
    <w:name w:val="TOC Heading"/>
    <w:basedOn w:val="Normal"/>
    <w:next w:val="Normal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FCD1A4-F92D-4BF6-9838-E44119D9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Korisnik</cp:lastModifiedBy>
  <cp:revision>2</cp:revision>
  <cp:lastPrinted>2015-11-09T10:27:00Z</cp:lastPrinted>
  <dcterms:created xsi:type="dcterms:W3CDTF">2015-11-10T09:44:00Z</dcterms:created>
  <dcterms:modified xsi:type="dcterms:W3CDTF">2015-11-10T09:44:00Z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